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B6A0" w14:textId="77777777" w:rsidR="000D144A" w:rsidRDefault="000D144A" w:rsidP="000D144A">
      <w:pPr>
        <w:jc w:val="center"/>
        <w:rPr>
          <w:b/>
          <w:bCs/>
          <w:sz w:val="36"/>
          <w:szCs w:val="36"/>
        </w:rPr>
      </w:pPr>
      <w:r w:rsidRPr="00B259CF">
        <w:rPr>
          <w:b/>
          <w:bCs/>
          <w:sz w:val="36"/>
          <w:szCs w:val="36"/>
        </w:rPr>
        <w:t>DOMANDA DI ISCRIZIONE SCUOLA SECONDARIA DI I GRADO</w:t>
      </w:r>
    </w:p>
    <w:p w14:paraId="6F97C0BC" w14:textId="118301BA" w:rsidR="000D144A" w:rsidRPr="00B259CF" w:rsidRDefault="000D144A" w:rsidP="000D144A">
      <w:pPr>
        <w:numPr>
          <w:ilvl w:val="0"/>
          <w:numId w:val="11"/>
        </w:numPr>
        <w:overflowPunct/>
        <w:autoSpaceDE/>
        <w:autoSpaceDN/>
        <w:adjustRightInd/>
        <w:jc w:val="center"/>
        <w:textAlignment w:val="auto"/>
        <w:rPr>
          <w:b/>
          <w:bCs/>
          <w:sz w:val="36"/>
          <w:szCs w:val="36"/>
        </w:rPr>
      </w:pPr>
      <w:r w:rsidRPr="00B259CF">
        <w:rPr>
          <w:b/>
          <w:bCs/>
          <w:sz w:val="36"/>
          <w:szCs w:val="36"/>
        </w:rPr>
        <w:t>S. 202</w:t>
      </w:r>
      <w:r w:rsidR="006D0B9D">
        <w:rPr>
          <w:b/>
          <w:bCs/>
          <w:sz w:val="36"/>
          <w:szCs w:val="36"/>
        </w:rPr>
        <w:t>4</w:t>
      </w:r>
      <w:r w:rsidRPr="00B259CF">
        <w:rPr>
          <w:b/>
          <w:bCs/>
          <w:sz w:val="36"/>
          <w:szCs w:val="36"/>
        </w:rPr>
        <w:t>/202</w:t>
      </w:r>
      <w:r w:rsidR="006D0B9D">
        <w:rPr>
          <w:b/>
          <w:bCs/>
          <w:sz w:val="36"/>
          <w:szCs w:val="36"/>
        </w:rPr>
        <w:t>5</w:t>
      </w:r>
    </w:p>
    <w:p w14:paraId="2BC9D75F" w14:textId="77777777" w:rsidR="000D144A" w:rsidRPr="00B259CF" w:rsidRDefault="000D144A" w:rsidP="000D144A">
      <w:pPr>
        <w:jc w:val="center"/>
        <w:rPr>
          <w:b/>
          <w:bCs/>
          <w:sz w:val="36"/>
          <w:szCs w:val="36"/>
        </w:rPr>
      </w:pPr>
    </w:p>
    <w:p w14:paraId="795820B7" w14:textId="77777777" w:rsidR="000D144A" w:rsidRDefault="000D144A" w:rsidP="000D144A"/>
    <w:p w14:paraId="44EBF814" w14:textId="77777777" w:rsidR="000D144A" w:rsidRPr="00651C2C" w:rsidRDefault="000D144A" w:rsidP="000D144A">
      <w:pPr>
        <w:rPr>
          <w:sz w:val="24"/>
          <w:szCs w:val="24"/>
        </w:rPr>
      </w:pPr>
      <w:r w:rsidRPr="00803C50">
        <w:rPr>
          <w:sz w:val="22"/>
          <w:szCs w:val="22"/>
        </w:rPr>
        <w:t>_</w:t>
      </w:r>
      <w:r w:rsidRPr="00651C2C">
        <w:rPr>
          <w:sz w:val="24"/>
          <w:szCs w:val="24"/>
        </w:rPr>
        <w:t>l_ sottoscritt_ ____________________________________________________________________ ,</w:t>
      </w:r>
    </w:p>
    <w:p w14:paraId="2B98EAD0" w14:textId="77777777" w:rsidR="000D144A" w:rsidRPr="00651C2C" w:rsidRDefault="000D144A" w:rsidP="000D144A">
      <w:pPr>
        <w:jc w:val="center"/>
        <w:rPr>
          <w:sz w:val="18"/>
          <w:szCs w:val="18"/>
        </w:rPr>
      </w:pPr>
      <w:r w:rsidRPr="00651C2C">
        <w:rPr>
          <w:sz w:val="18"/>
          <w:szCs w:val="18"/>
        </w:rPr>
        <w:t>(cognome e nome)</w:t>
      </w:r>
    </w:p>
    <w:p w14:paraId="2474F559" w14:textId="77777777" w:rsidR="000D144A" w:rsidRPr="00651C2C" w:rsidRDefault="000D144A" w:rsidP="000D144A">
      <w:pPr>
        <w:spacing w:before="120"/>
        <w:rPr>
          <w:color w:val="000000"/>
          <w:sz w:val="24"/>
          <w:szCs w:val="24"/>
        </w:rPr>
      </w:pPr>
      <w:r w:rsidRPr="00651C2C">
        <w:rPr>
          <w:color w:val="000000"/>
          <w:sz w:val="24"/>
          <w:szCs w:val="24"/>
        </w:rPr>
        <w:t xml:space="preserve">in qualità di </w:t>
      </w:r>
      <w:r w:rsidRPr="00651C2C">
        <w:rPr>
          <w:color w:val="000000"/>
          <w:sz w:val="24"/>
          <w:szCs w:val="24"/>
        </w:rPr>
        <w:sym w:font="Wingdings" w:char="F0A8"/>
      </w:r>
      <w:r w:rsidRPr="00651C2C">
        <w:rPr>
          <w:color w:val="000000"/>
          <w:sz w:val="24"/>
          <w:szCs w:val="24"/>
        </w:rPr>
        <w:t xml:space="preserve"> genitore/esercente la responsabilità genitoriale </w:t>
      </w:r>
      <w:r w:rsidRPr="00651C2C">
        <w:rPr>
          <w:color w:val="000000"/>
          <w:sz w:val="24"/>
          <w:szCs w:val="24"/>
        </w:rPr>
        <w:sym w:font="Wingdings" w:char="F0A8"/>
      </w:r>
      <w:r w:rsidRPr="00651C2C">
        <w:rPr>
          <w:color w:val="000000"/>
          <w:sz w:val="24"/>
          <w:szCs w:val="24"/>
        </w:rPr>
        <w:t xml:space="preserve"> tutore </w:t>
      </w:r>
      <w:r w:rsidRPr="00651C2C">
        <w:rPr>
          <w:color w:val="000000"/>
          <w:sz w:val="24"/>
          <w:szCs w:val="24"/>
        </w:rPr>
        <w:sym w:font="Wingdings" w:char="F0A8"/>
      </w:r>
      <w:r w:rsidRPr="00651C2C">
        <w:rPr>
          <w:color w:val="000000"/>
          <w:sz w:val="24"/>
          <w:szCs w:val="24"/>
        </w:rPr>
        <w:t xml:space="preserve"> affidatario</w:t>
      </w:r>
    </w:p>
    <w:p w14:paraId="35F50B42" w14:textId="77777777" w:rsidR="000D144A" w:rsidRPr="00651C2C" w:rsidRDefault="000D144A" w:rsidP="000D144A">
      <w:pPr>
        <w:jc w:val="center"/>
        <w:rPr>
          <w:b/>
          <w:bCs/>
          <w:sz w:val="24"/>
          <w:szCs w:val="24"/>
        </w:rPr>
      </w:pPr>
    </w:p>
    <w:p w14:paraId="14BDB819" w14:textId="77777777" w:rsidR="000D144A" w:rsidRPr="00651C2C" w:rsidRDefault="000D144A" w:rsidP="000D144A">
      <w:pPr>
        <w:jc w:val="center"/>
        <w:rPr>
          <w:b/>
          <w:bCs/>
          <w:sz w:val="24"/>
          <w:szCs w:val="24"/>
        </w:rPr>
      </w:pPr>
      <w:r w:rsidRPr="00651C2C">
        <w:rPr>
          <w:b/>
          <w:bCs/>
          <w:sz w:val="24"/>
          <w:szCs w:val="24"/>
        </w:rPr>
        <w:t>CHIEDE</w:t>
      </w:r>
    </w:p>
    <w:p w14:paraId="4D4C57BF" w14:textId="77777777" w:rsidR="000D144A" w:rsidRPr="00651C2C" w:rsidRDefault="000D144A" w:rsidP="000D144A">
      <w:pPr>
        <w:rPr>
          <w:sz w:val="24"/>
          <w:szCs w:val="24"/>
        </w:rPr>
      </w:pPr>
      <w:r w:rsidRPr="00651C2C">
        <w:rPr>
          <w:sz w:val="24"/>
          <w:szCs w:val="24"/>
        </w:rPr>
        <w:t>l’iscrizione dell’alunn__ ____________________________________________________________</w:t>
      </w:r>
    </w:p>
    <w:p w14:paraId="04CF0ADD" w14:textId="77777777" w:rsidR="000D144A" w:rsidRPr="00651C2C" w:rsidRDefault="000D144A" w:rsidP="000D144A">
      <w:pPr>
        <w:ind w:left="3540" w:firstLine="708"/>
        <w:rPr>
          <w:sz w:val="18"/>
          <w:szCs w:val="18"/>
        </w:rPr>
      </w:pPr>
      <w:r w:rsidRPr="00651C2C">
        <w:rPr>
          <w:sz w:val="18"/>
          <w:szCs w:val="18"/>
        </w:rPr>
        <w:t>(cognome e nome)</w:t>
      </w:r>
    </w:p>
    <w:p w14:paraId="15E076E9" w14:textId="77777777" w:rsidR="000D144A" w:rsidRPr="00651C2C" w:rsidRDefault="000D144A" w:rsidP="000D144A">
      <w:pPr>
        <w:ind w:left="3540" w:firstLine="708"/>
        <w:rPr>
          <w:sz w:val="24"/>
          <w:szCs w:val="24"/>
        </w:rPr>
      </w:pPr>
    </w:p>
    <w:p w14:paraId="5F3E8C14" w14:textId="77777777" w:rsidR="000D144A" w:rsidRDefault="000D144A" w:rsidP="000D144A">
      <w:pPr>
        <w:rPr>
          <w:sz w:val="24"/>
          <w:szCs w:val="24"/>
        </w:rPr>
      </w:pPr>
      <w:r w:rsidRPr="00651C2C">
        <w:rPr>
          <w:sz w:val="24"/>
          <w:szCs w:val="24"/>
        </w:rPr>
        <w:t>alla classe _______ del plesso</w:t>
      </w:r>
    </w:p>
    <w:p w14:paraId="7D90C762" w14:textId="77777777" w:rsidR="000D144A" w:rsidRDefault="000D144A" w:rsidP="000D144A">
      <w:pPr>
        <w:rPr>
          <w:sz w:val="24"/>
          <w:szCs w:val="24"/>
        </w:rPr>
      </w:pPr>
    </w:p>
    <w:p w14:paraId="363DFEED" w14:textId="77777777" w:rsidR="000D144A" w:rsidRPr="00DC325A" w:rsidRDefault="000D144A" w:rsidP="000D144A">
      <w:pPr>
        <w:jc w:val="center"/>
        <w:rPr>
          <w:b/>
          <w:sz w:val="28"/>
          <w:szCs w:val="28"/>
        </w:rPr>
      </w:pPr>
      <w:r w:rsidRPr="00DC325A">
        <w:rPr>
          <w:b/>
          <w:bCs/>
          <w:sz w:val="40"/>
          <w:szCs w:val="40"/>
        </w:rPr>
        <w:t>􀄿</w:t>
      </w:r>
      <w:r w:rsidRPr="00DC325A">
        <w:rPr>
          <w:b/>
          <w:sz w:val="28"/>
          <w:szCs w:val="28"/>
        </w:rPr>
        <w:t xml:space="preserve"> “Ex-Omni” </w:t>
      </w:r>
      <w:r w:rsidRPr="00DC325A">
        <w:rPr>
          <w:b/>
          <w:bCs/>
          <w:sz w:val="40"/>
          <w:szCs w:val="40"/>
        </w:rPr>
        <w:t xml:space="preserve">􀄿 </w:t>
      </w:r>
      <w:r w:rsidRPr="00DC325A">
        <w:rPr>
          <w:b/>
          <w:bCs/>
          <w:sz w:val="28"/>
          <w:szCs w:val="28"/>
        </w:rPr>
        <w:t xml:space="preserve">“Pietro Leone” </w:t>
      </w:r>
      <w:r w:rsidRPr="00DC325A">
        <w:rPr>
          <w:b/>
          <w:bCs/>
          <w:sz w:val="40"/>
          <w:szCs w:val="40"/>
        </w:rPr>
        <w:t>􀄿</w:t>
      </w:r>
      <w:r w:rsidRPr="00DC325A">
        <w:rPr>
          <w:b/>
          <w:sz w:val="28"/>
          <w:szCs w:val="28"/>
        </w:rPr>
        <w:t xml:space="preserve"> “Santa Flavia”</w:t>
      </w:r>
    </w:p>
    <w:p w14:paraId="03699B8C" w14:textId="77777777" w:rsidR="000D144A" w:rsidRPr="00651C2C" w:rsidRDefault="000D144A" w:rsidP="000D144A">
      <w:pPr>
        <w:spacing w:before="120"/>
        <w:jc w:val="center"/>
        <w:rPr>
          <w:color w:val="000000"/>
          <w:sz w:val="24"/>
          <w:szCs w:val="24"/>
        </w:rPr>
      </w:pPr>
      <w:r w:rsidRPr="00651C2C">
        <w:rPr>
          <w:b/>
          <w:color w:val="000000"/>
          <w:sz w:val="24"/>
          <w:szCs w:val="24"/>
        </w:rPr>
        <w:t>chiede</w:t>
      </w:r>
      <w:r w:rsidRPr="00651C2C">
        <w:rPr>
          <w:color w:val="000000"/>
          <w:sz w:val="24"/>
          <w:szCs w:val="24"/>
        </w:rPr>
        <w:t xml:space="preserve"> di avvalersi,</w:t>
      </w:r>
    </w:p>
    <w:p w14:paraId="05810E59" w14:textId="77777777" w:rsidR="000D144A" w:rsidRDefault="000D144A" w:rsidP="000D144A">
      <w:pPr>
        <w:spacing w:before="120"/>
        <w:ind w:right="-143"/>
        <w:rPr>
          <w:color w:val="000000"/>
          <w:sz w:val="24"/>
          <w:szCs w:val="24"/>
        </w:rPr>
      </w:pPr>
      <w:r w:rsidRPr="00651C2C">
        <w:rPr>
          <w:color w:val="000000"/>
          <w:sz w:val="24"/>
          <w:szCs w:val="24"/>
        </w:rPr>
        <w:t>sulla base del piano triennale dell’offerta formativa della scuola e delle risorse disponibili, del seguente orario:</w:t>
      </w:r>
    </w:p>
    <w:p w14:paraId="4310208F" w14:textId="77777777" w:rsidR="007F0E41" w:rsidRPr="00651C2C" w:rsidRDefault="007F0E41" w:rsidP="000D144A">
      <w:pPr>
        <w:spacing w:before="120"/>
        <w:ind w:right="-143"/>
        <w:rPr>
          <w:color w:val="000000"/>
          <w:sz w:val="24"/>
          <w:szCs w:val="24"/>
        </w:rPr>
      </w:pPr>
    </w:p>
    <w:p w14:paraId="5CBDD894" w14:textId="77777777" w:rsidR="000D144A" w:rsidRPr="00651C2C" w:rsidRDefault="000D144A" w:rsidP="000D144A">
      <w:pPr>
        <w:rPr>
          <w:sz w:val="24"/>
          <w:szCs w:val="24"/>
        </w:rPr>
      </w:pPr>
      <w:r w:rsidRPr="00651C2C">
        <w:rPr>
          <w:b/>
          <w:bCs/>
          <w:sz w:val="24"/>
          <w:szCs w:val="24"/>
        </w:rPr>
        <w:t>􀄿</w:t>
      </w:r>
      <w:r w:rsidRPr="00651C2C">
        <w:rPr>
          <w:sz w:val="24"/>
          <w:szCs w:val="24"/>
        </w:rPr>
        <w:t xml:space="preserve"> tempo ordinario di </w:t>
      </w:r>
      <w:r w:rsidRPr="00651C2C">
        <w:rPr>
          <w:b/>
          <w:sz w:val="24"/>
          <w:szCs w:val="24"/>
        </w:rPr>
        <w:t>30</w:t>
      </w:r>
      <w:r w:rsidRPr="00651C2C">
        <w:rPr>
          <w:sz w:val="24"/>
          <w:szCs w:val="24"/>
        </w:rPr>
        <w:t xml:space="preserve"> ore</w:t>
      </w:r>
      <w:r>
        <w:rPr>
          <w:sz w:val="24"/>
          <w:szCs w:val="24"/>
        </w:rPr>
        <w:t xml:space="preserve"> settimanali</w:t>
      </w:r>
    </w:p>
    <w:p w14:paraId="7A2A7C4E" w14:textId="77777777" w:rsidR="000D144A" w:rsidRPr="00651C2C" w:rsidRDefault="000D144A" w:rsidP="000D144A">
      <w:pPr>
        <w:rPr>
          <w:sz w:val="24"/>
          <w:szCs w:val="24"/>
        </w:rPr>
      </w:pPr>
      <w:r w:rsidRPr="00651C2C">
        <w:rPr>
          <w:b/>
          <w:bCs/>
          <w:sz w:val="24"/>
          <w:szCs w:val="24"/>
        </w:rPr>
        <w:t>􀄿</w:t>
      </w:r>
      <w:r w:rsidRPr="00651C2C">
        <w:rPr>
          <w:sz w:val="24"/>
          <w:szCs w:val="24"/>
        </w:rPr>
        <w:t xml:space="preserve"> tempo prolungato a </w:t>
      </w:r>
      <w:r w:rsidRPr="00651C2C">
        <w:rPr>
          <w:b/>
          <w:sz w:val="24"/>
          <w:szCs w:val="24"/>
        </w:rPr>
        <w:t>36</w:t>
      </w:r>
      <w:r w:rsidRPr="00651C2C">
        <w:rPr>
          <w:sz w:val="24"/>
          <w:szCs w:val="24"/>
        </w:rPr>
        <w:t xml:space="preserve"> ore</w:t>
      </w:r>
      <w:r>
        <w:rPr>
          <w:sz w:val="24"/>
          <w:szCs w:val="24"/>
        </w:rPr>
        <w:t xml:space="preserve"> settimanali</w:t>
      </w:r>
      <w:r w:rsidRPr="00651C2C">
        <w:rPr>
          <w:sz w:val="24"/>
          <w:szCs w:val="24"/>
        </w:rPr>
        <w:t xml:space="preserve"> (preferenza subordinata alla disponibilità di organico)</w:t>
      </w:r>
    </w:p>
    <w:p w14:paraId="4AEFB4AC" w14:textId="77777777" w:rsidR="007F0E41" w:rsidRDefault="007F0E41" w:rsidP="000D144A">
      <w:pPr>
        <w:rPr>
          <w:sz w:val="24"/>
          <w:szCs w:val="24"/>
        </w:rPr>
      </w:pPr>
    </w:p>
    <w:p w14:paraId="68F2F988" w14:textId="7BB9C6D5" w:rsidR="000D144A" w:rsidRPr="00651C2C" w:rsidRDefault="000D144A" w:rsidP="000D144A">
      <w:pPr>
        <w:rPr>
          <w:sz w:val="24"/>
          <w:szCs w:val="24"/>
        </w:rPr>
      </w:pPr>
      <w:r w:rsidRPr="00651C2C">
        <w:rPr>
          <w:sz w:val="24"/>
          <w:szCs w:val="24"/>
        </w:rPr>
        <w:t>In base alle norme sullo snellimento dell’attività amministrativa, consapevole delle responsabilità cui va incontro</w:t>
      </w:r>
      <w:r w:rsidR="00B0161D">
        <w:rPr>
          <w:sz w:val="24"/>
          <w:szCs w:val="24"/>
        </w:rPr>
        <w:t xml:space="preserve"> </w:t>
      </w:r>
      <w:r w:rsidRPr="00651C2C">
        <w:rPr>
          <w:sz w:val="24"/>
          <w:szCs w:val="24"/>
        </w:rPr>
        <w:t>in caso di dichiarazione non corrispondente al vero,</w:t>
      </w:r>
    </w:p>
    <w:p w14:paraId="4C5BC872" w14:textId="77777777" w:rsidR="000D144A" w:rsidRPr="00651C2C" w:rsidRDefault="000D144A" w:rsidP="000D144A">
      <w:pPr>
        <w:jc w:val="center"/>
        <w:rPr>
          <w:sz w:val="24"/>
          <w:szCs w:val="24"/>
        </w:rPr>
      </w:pPr>
      <w:r w:rsidRPr="00651C2C">
        <w:rPr>
          <w:b/>
          <w:bCs/>
          <w:sz w:val="24"/>
          <w:szCs w:val="24"/>
        </w:rPr>
        <w:t>dichiara</w:t>
      </w:r>
      <w:r w:rsidR="003F49E1">
        <w:rPr>
          <w:b/>
          <w:bCs/>
          <w:sz w:val="24"/>
          <w:szCs w:val="24"/>
        </w:rPr>
        <w:t xml:space="preserve"> </w:t>
      </w:r>
      <w:r w:rsidRPr="00651C2C">
        <w:rPr>
          <w:sz w:val="24"/>
          <w:szCs w:val="24"/>
        </w:rPr>
        <w:t>che</w:t>
      </w:r>
    </w:p>
    <w:p w14:paraId="7825A8C8" w14:textId="77777777" w:rsidR="000D144A" w:rsidRPr="00803C50" w:rsidRDefault="000D144A" w:rsidP="000D144A">
      <w:pPr>
        <w:jc w:val="center"/>
        <w:rPr>
          <w:sz w:val="22"/>
          <w:szCs w:val="22"/>
        </w:rPr>
      </w:pPr>
    </w:p>
    <w:p w14:paraId="57C90C06" w14:textId="77777777" w:rsidR="00B37FEF" w:rsidRDefault="000D144A" w:rsidP="000D144A">
      <w:r w:rsidRPr="00651C2C">
        <w:rPr>
          <w:sz w:val="24"/>
          <w:szCs w:val="24"/>
        </w:rPr>
        <w:t>- l’alunn_</w:t>
      </w:r>
      <w:r w:rsidRPr="00803C50">
        <w:t xml:space="preserve">  _________________________</w:t>
      </w:r>
      <w:r w:rsidR="00B37FEF">
        <w:t>____________________________________________</w:t>
      </w:r>
      <w:r w:rsidRPr="00803C50">
        <w:t xml:space="preserve">_____________     </w:t>
      </w:r>
    </w:p>
    <w:p w14:paraId="56DF1653" w14:textId="77777777" w:rsidR="00B37FEF" w:rsidRDefault="00B37FEF" w:rsidP="00B37FEF">
      <w:pPr>
        <w:ind w:left="2832" w:firstLine="708"/>
        <w:rPr>
          <w:sz w:val="12"/>
          <w:szCs w:val="12"/>
        </w:rPr>
      </w:pPr>
      <w:r w:rsidRPr="0019660B">
        <w:rPr>
          <w:sz w:val="18"/>
          <w:szCs w:val="18"/>
        </w:rPr>
        <w:t>(cognome e nome)</w:t>
      </w:r>
      <w:r w:rsidRPr="00803C50">
        <w:rPr>
          <w:sz w:val="12"/>
          <w:szCs w:val="12"/>
        </w:rPr>
        <w:tab/>
      </w:r>
      <w:r w:rsidRPr="00803C50">
        <w:rPr>
          <w:sz w:val="12"/>
          <w:szCs w:val="12"/>
        </w:rPr>
        <w:tab/>
      </w:r>
    </w:p>
    <w:p w14:paraId="47684751" w14:textId="77777777" w:rsidR="00B37FEF" w:rsidRDefault="00B37FEF" w:rsidP="000D144A"/>
    <w:p w14:paraId="0684CE1D" w14:textId="77777777" w:rsidR="000D144A" w:rsidRPr="0019660B" w:rsidRDefault="000D144A" w:rsidP="00B37FEF">
      <w:pPr>
        <w:ind w:left="1416"/>
        <w:rPr>
          <w:sz w:val="18"/>
          <w:szCs w:val="18"/>
        </w:rPr>
      </w:pPr>
      <w:r w:rsidRPr="00803C50">
        <w:t>___________</w:t>
      </w:r>
      <w:r>
        <w:t>____</w:t>
      </w:r>
      <w:r w:rsidR="00B37FEF">
        <w:t>_________________________________________</w:t>
      </w:r>
      <w:r>
        <w:t>_</w:t>
      </w:r>
      <w:r w:rsidRPr="00803C50">
        <w:rPr>
          <w:sz w:val="12"/>
          <w:szCs w:val="12"/>
        </w:rPr>
        <w:tab/>
      </w:r>
      <w:r w:rsidRPr="00803C50">
        <w:rPr>
          <w:sz w:val="12"/>
          <w:szCs w:val="12"/>
        </w:rPr>
        <w:tab/>
      </w:r>
      <w:r w:rsidRPr="00803C50">
        <w:rPr>
          <w:sz w:val="12"/>
          <w:szCs w:val="12"/>
        </w:rPr>
        <w:tab/>
      </w:r>
      <w:r w:rsidR="00B37FEF">
        <w:rPr>
          <w:sz w:val="12"/>
          <w:szCs w:val="12"/>
        </w:rPr>
        <w:tab/>
      </w:r>
      <w:r w:rsidRPr="0019660B">
        <w:rPr>
          <w:sz w:val="18"/>
          <w:szCs w:val="18"/>
        </w:rPr>
        <w:t xml:space="preserve">     </w:t>
      </w:r>
      <w:r w:rsidR="00B37FEF">
        <w:rPr>
          <w:sz w:val="18"/>
          <w:szCs w:val="18"/>
        </w:rPr>
        <w:t xml:space="preserve">                           </w:t>
      </w:r>
      <w:r w:rsidRPr="0019660B">
        <w:rPr>
          <w:sz w:val="18"/>
          <w:szCs w:val="18"/>
        </w:rPr>
        <w:t xml:space="preserve">    (codice fiscale)</w:t>
      </w:r>
    </w:p>
    <w:p w14:paraId="2FE3E04A" w14:textId="77777777" w:rsidR="000D144A" w:rsidRPr="00803C50" w:rsidRDefault="000D144A" w:rsidP="000D144A">
      <w:r w:rsidRPr="00651C2C">
        <w:rPr>
          <w:sz w:val="24"/>
          <w:szCs w:val="24"/>
        </w:rPr>
        <w:t>- è nat_ a</w:t>
      </w:r>
      <w:r w:rsidRPr="00D74B55">
        <w:rPr>
          <w:sz w:val="22"/>
          <w:szCs w:val="22"/>
        </w:rPr>
        <w:t>______________________________________  il   ______________</w:t>
      </w:r>
      <w:r>
        <w:rPr>
          <w:sz w:val="22"/>
          <w:szCs w:val="22"/>
        </w:rPr>
        <w:t>_____</w:t>
      </w:r>
    </w:p>
    <w:p w14:paraId="542041BC" w14:textId="77777777" w:rsidR="000D144A" w:rsidRDefault="000D144A" w:rsidP="000D144A">
      <w:pPr>
        <w:rPr>
          <w:sz w:val="16"/>
          <w:szCs w:val="16"/>
        </w:rPr>
      </w:pPr>
      <w:r w:rsidRPr="00651C2C">
        <w:rPr>
          <w:sz w:val="24"/>
          <w:szCs w:val="24"/>
        </w:rPr>
        <w:t>- è cittadino</w:t>
      </w:r>
      <w:r w:rsidRPr="00803C50">
        <w:rPr>
          <w:sz w:val="36"/>
          <w:szCs w:val="36"/>
        </w:rPr>
        <w:t>􀄿</w:t>
      </w:r>
      <w:r w:rsidRPr="00651C2C">
        <w:rPr>
          <w:sz w:val="24"/>
          <w:szCs w:val="24"/>
        </w:rPr>
        <w:t xml:space="preserve">italiano </w:t>
      </w:r>
      <w:r w:rsidRPr="00803C50">
        <w:rPr>
          <w:sz w:val="36"/>
          <w:szCs w:val="36"/>
        </w:rPr>
        <w:t>􀄿</w:t>
      </w:r>
      <w:r w:rsidRPr="00651C2C">
        <w:rPr>
          <w:sz w:val="24"/>
          <w:szCs w:val="24"/>
        </w:rPr>
        <w:t>altro (indicare nazionalità)</w:t>
      </w:r>
      <w:r w:rsidRPr="00803C50">
        <w:rPr>
          <w:sz w:val="16"/>
          <w:szCs w:val="16"/>
        </w:rPr>
        <w:t>__</w:t>
      </w:r>
      <w:r>
        <w:rPr>
          <w:sz w:val="16"/>
          <w:szCs w:val="16"/>
        </w:rPr>
        <w:t>______________________________</w:t>
      </w:r>
    </w:p>
    <w:p w14:paraId="7486B4BE" w14:textId="77777777" w:rsidR="000D144A" w:rsidRPr="00803C50" w:rsidRDefault="000D144A" w:rsidP="000D144A">
      <w:pPr>
        <w:rPr>
          <w:sz w:val="16"/>
          <w:szCs w:val="16"/>
        </w:rPr>
      </w:pPr>
    </w:p>
    <w:p w14:paraId="6ED0C8FE" w14:textId="77777777" w:rsidR="000D144A" w:rsidRDefault="000D144A" w:rsidP="000D144A">
      <w:r w:rsidRPr="00D74B55">
        <w:rPr>
          <w:sz w:val="22"/>
          <w:szCs w:val="22"/>
        </w:rPr>
        <w:t xml:space="preserve">- </w:t>
      </w:r>
      <w:r w:rsidRPr="00651C2C">
        <w:rPr>
          <w:sz w:val="24"/>
          <w:szCs w:val="24"/>
        </w:rPr>
        <w:t>è residente a</w:t>
      </w:r>
      <w:r w:rsidR="005B3460">
        <w:rPr>
          <w:sz w:val="24"/>
          <w:szCs w:val="24"/>
        </w:rPr>
        <w:t xml:space="preserve"> </w:t>
      </w:r>
      <w:r w:rsidRPr="00D74B55">
        <w:rPr>
          <w:sz w:val="22"/>
          <w:szCs w:val="22"/>
        </w:rPr>
        <w:t>_____________________________</w:t>
      </w:r>
      <w:r>
        <w:rPr>
          <w:sz w:val="22"/>
          <w:szCs w:val="22"/>
        </w:rPr>
        <w:t>_</w:t>
      </w:r>
      <w:r w:rsidR="00B37FEF">
        <w:rPr>
          <w:sz w:val="22"/>
          <w:szCs w:val="22"/>
        </w:rPr>
        <w:t>__</w:t>
      </w:r>
      <w:r>
        <w:rPr>
          <w:sz w:val="22"/>
          <w:szCs w:val="22"/>
        </w:rPr>
        <w:t>__</w:t>
      </w:r>
      <w:r w:rsidRPr="00D74B55">
        <w:t>(prov. )</w:t>
      </w:r>
      <w:r w:rsidRPr="00803C50">
        <w:t>_________</w:t>
      </w:r>
      <w:r>
        <w:t>__________</w:t>
      </w:r>
    </w:p>
    <w:p w14:paraId="5ABBAEBC" w14:textId="77777777" w:rsidR="000D144A" w:rsidRPr="00803C50" w:rsidRDefault="000D144A" w:rsidP="000D144A"/>
    <w:p w14:paraId="6D2B42E1" w14:textId="77777777" w:rsidR="000D144A" w:rsidRDefault="000D144A" w:rsidP="000D144A">
      <w:r w:rsidRPr="00651C2C">
        <w:rPr>
          <w:sz w:val="24"/>
          <w:szCs w:val="24"/>
        </w:rPr>
        <w:t>via/piazza</w:t>
      </w:r>
      <w:r w:rsidRPr="00803C50">
        <w:t>________________________________</w:t>
      </w:r>
      <w:r>
        <w:t xml:space="preserve">______ </w:t>
      </w:r>
      <w:r w:rsidRPr="00651C2C">
        <w:rPr>
          <w:sz w:val="24"/>
          <w:szCs w:val="24"/>
        </w:rPr>
        <w:t>n</w:t>
      </w:r>
      <w:r w:rsidRPr="00803C50">
        <w:t xml:space="preserve">. ______ </w:t>
      </w:r>
      <w:r w:rsidRPr="00651C2C">
        <w:rPr>
          <w:sz w:val="24"/>
          <w:szCs w:val="24"/>
        </w:rPr>
        <w:t>tel.</w:t>
      </w:r>
      <w:r w:rsidRPr="00803C50">
        <w:t xml:space="preserve"> __</w:t>
      </w:r>
      <w:r>
        <w:t>_______________________________</w:t>
      </w:r>
    </w:p>
    <w:p w14:paraId="2FB190C0" w14:textId="77777777" w:rsidR="000D144A" w:rsidRDefault="000D144A" w:rsidP="00B37FEF">
      <w:pPr>
        <w:tabs>
          <w:tab w:val="left" w:pos="8789"/>
        </w:tabs>
      </w:pPr>
      <w:r>
        <w:tab/>
      </w:r>
      <w:r>
        <w:tab/>
      </w:r>
      <w:r>
        <w:tab/>
      </w:r>
      <w:r>
        <w:tab/>
      </w:r>
      <w:r w:rsidR="005B3460">
        <w:t xml:space="preserve">                         </w:t>
      </w:r>
      <w:r w:rsidR="00B37FEF">
        <w:t xml:space="preserve">  </w:t>
      </w:r>
      <w:r w:rsidRPr="00651C2C">
        <w:rPr>
          <w:sz w:val="24"/>
          <w:szCs w:val="24"/>
        </w:rPr>
        <w:t>tel.</w:t>
      </w:r>
      <w:r w:rsidRPr="00803C50">
        <w:t xml:space="preserve"> __</w:t>
      </w:r>
      <w:r>
        <w:t>_______________________________</w:t>
      </w:r>
      <w:r w:rsidR="00B37FEF" w:rsidRPr="00B37FEF">
        <w:rPr>
          <w:b/>
          <w:sz w:val="24"/>
          <w:szCs w:val="24"/>
        </w:rPr>
        <w:t>email:</w:t>
      </w:r>
      <w:r w:rsidR="00B37FEF">
        <w:t xml:space="preserve"> __________________________________________________</w:t>
      </w:r>
    </w:p>
    <w:p w14:paraId="4A0AD584" w14:textId="77777777" w:rsidR="000D144A" w:rsidRPr="00B37FEF" w:rsidRDefault="00B37FEF" w:rsidP="000D144A">
      <w:pPr>
        <w:rPr>
          <w:sz w:val="14"/>
          <w:szCs w:val="14"/>
        </w:rPr>
      </w:pPr>
      <w:r>
        <w:tab/>
      </w:r>
      <w:r>
        <w:tab/>
      </w:r>
      <w:r>
        <w:tab/>
      </w:r>
      <w:r>
        <w:tab/>
      </w:r>
      <w:r>
        <w:tab/>
      </w:r>
      <w:r>
        <w:tab/>
      </w:r>
      <w:r>
        <w:tab/>
      </w:r>
      <w:r w:rsidRPr="00B37FEF">
        <w:rPr>
          <w:sz w:val="14"/>
          <w:szCs w:val="14"/>
        </w:rPr>
        <w:t>SCRIVERE A STAMPATELLO</w:t>
      </w:r>
    </w:p>
    <w:p w14:paraId="1CADF289" w14:textId="77777777" w:rsidR="000D144A" w:rsidRDefault="000D144A" w:rsidP="000D144A">
      <w:r w:rsidRPr="00D74B55">
        <w:rPr>
          <w:sz w:val="22"/>
          <w:szCs w:val="22"/>
        </w:rPr>
        <w:t xml:space="preserve">- </w:t>
      </w:r>
      <w:r w:rsidRPr="00651C2C">
        <w:rPr>
          <w:sz w:val="24"/>
          <w:szCs w:val="24"/>
        </w:rPr>
        <w:t>proviene dalla scuola primaria</w:t>
      </w:r>
      <w:r w:rsidRPr="00803C50">
        <w:t xml:space="preserve"> ________________</w:t>
      </w:r>
      <w:r>
        <w:t>_____________________________</w:t>
      </w:r>
    </w:p>
    <w:p w14:paraId="583E337B" w14:textId="77777777" w:rsidR="000D144A" w:rsidRDefault="000D144A" w:rsidP="000D144A"/>
    <w:p w14:paraId="6549DAFC" w14:textId="77777777" w:rsidR="000D144A" w:rsidRPr="00803C50" w:rsidRDefault="000D144A" w:rsidP="000D144A">
      <w:r w:rsidRPr="00803C50">
        <w:lastRenderedPageBreak/>
        <w:t xml:space="preserve">- </w:t>
      </w:r>
      <w:r w:rsidRPr="00651C2C">
        <w:rPr>
          <w:sz w:val="24"/>
          <w:szCs w:val="24"/>
        </w:rPr>
        <w:t xml:space="preserve">Alunno con disabilità                                                                                      </w:t>
      </w:r>
      <w:r w:rsidRPr="00803C50">
        <w:rPr>
          <w:sz w:val="40"/>
          <w:szCs w:val="40"/>
        </w:rPr>
        <w:t>􀄿</w:t>
      </w:r>
      <w:r w:rsidRPr="00803C50">
        <w:t xml:space="preserve">sì </w:t>
      </w:r>
      <w:r w:rsidRPr="00803C50">
        <w:rPr>
          <w:sz w:val="40"/>
          <w:szCs w:val="40"/>
        </w:rPr>
        <w:t>􀄿</w:t>
      </w:r>
      <w:r w:rsidRPr="00803C50">
        <w:t>no</w:t>
      </w:r>
    </w:p>
    <w:p w14:paraId="5D62E590" w14:textId="77777777" w:rsidR="000D144A" w:rsidRPr="00803C50" w:rsidRDefault="000D144A" w:rsidP="000D144A">
      <w:r w:rsidRPr="00651C2C">
        <w:rPr>
          <w:sz w:val="24"/>
          <w:szCs w:val="24"/>
        </w:rPr>
        <w:t xml:space="preserve">- Alunno con DSA                                                                                            </w:t>
      </w:r>
      <w:r w:rsidRPr="00803C50">
        <w:rPr>
          <w:sz w:val="40"/>
          <w:szCs w:val="40"/>
        </w:rPr>
        <w:t>􀄿</w:t>
      </w:r>
      <w:r w:rsidRPr="00803C50">
        <w:t xml:space="preserve">sì </w:t>
      </w:r>
      <w:r w:rsidRPr="00803C50">
        <w:rPr>
          <w:sz w:val="40"/>
          <w:szCs w:val="40"/>
        </w:rPr>
        <w:t>􀄿</w:t>
      </w:r>
      <w:r w:rsidRPr="00803C50">
        <w:t>no</w:t>
      </w:r>
    </w:p>
    <w:p w14:paraId="360DB45B" w14:textId="77777777" w:rsidR="000D144A" w:rsidRDefault="000D144A" w:rsidP="000D144A">
      <w:r w:rsidRPr="00651C2C">
        <w:rPr>
          <w:sz w:val="24"/>
          <w:szCs w:val="24"/>
        </w:rPr>
        <w:t>- Alunno con disabilità , non autonomo che necessita di assistenza di base</w:t>
      </w:r>
      <w:r w:rsidR="005B3460">
        <w:rPr>
          <w:sz w:val="24"/>
          <w:szCs w:val="24"/>
        </w:rPr>
        <w:t xml:space="preserve">    </w:t>
      </w:r>
      <w:r w:rsidRPr="00803C50">
        <w:rPr>
          <w:sz w:val="40"/>
          <w:szCs w:val="40"/>
        </w:rPr>
        <w:t>􀄿</w:t>
      </w:r>
      <w:r w:rsidRPr="00803C50">
        <w:t xml:space="preserve">sì </w:t>
      </w:r>
      <w:r w:rsidRPr="00803C50">
        <w:rPr>
          <w:sz w:val="40"/>
          <w:szCs w:val="40"/>
        </w:rPr>
        <w:t>􀄿</w:t>
      </w:r>
      <w:r w:rsidRPr="00803C50">
        <w:t>no</w:t>
      </w:r>
    </w:p>
    <w:p w14:paraId="46CCE83E" w14:textId="77777777" w:rsidR="000D144A" w:rsidRDefault="000D144A" w:rsidP="000D144A"/>
    <w:p w14:paraId="3DF65C8E" w14:textId="77777777" w:rsidR="000D144A" w:rsidRPr="001C0E78" w:rsidRDefault="000D144A" w:rsidP="000D144A">
      <w:pPr>
        <w:rPr>
          <w:color w:val="000000"/>
          <w:sz w:val="16"/>
          <w:szCs w:val="16"/>
        </w:rPr>
      </w:pPr>
      <w:r w:rsidRPr="001C0E78">
        <w:rPr>
          <w:color w:val="000000"/>
          <w:sz w:val="16"/>
          <w:szCs w:val="16"/>
        </w:rPr>
        <w:t>(Ai sensi della legge 104/1992 e della legge 170/2010, in caso di alunno con disabilita' o disturbi specifici di apprendimento (DSA), la domanda andra' perfezionata presso la segreteria scolastica/CFP consegnando copia della certificazione in caso di disabilita' o della diagnosi in caso di DSA entro 10 giorni dalla chiusura delle iscrizioni).</w:t>
      </w:r>
    </w:p>
    <w:p w14:paraId="2F4978BF" w14:textId="77777777" w:rsidR="000D144A" w:rsidRPr="00803C50" w:rsidRDefault="000D144A" w:rsidP="000D144A"/>
    <w:p w14:paraId="1D2F3AE8" w14:textId="27EE3EB2" w:rsidR="002C2E5C" w:rsidRPr="002C2E5C" w:rsidRDefault="002C2E5C" w:rsidP="002C2E5C">
      <w:pPr>
        <w:spacing w:line="360" w:lineRule="auto"/>
        <w:ind w:left="15"/>
        <w:rPr>
          <w:sz w:val="24"/>
          <w:szCs w:val="24"/>
        </w:rPr>
      </w:pPr>
      <w:r w:rsidRPr="002C2E5C">
        <w:rPr>
          <w:sz w:val="24"/>
          <w:szCs w:val="24"/>
        </w:rPr>
        <w:t xml:space="preserve">Divorziato/Separato  </w:t>
      </w:r>
      <w:r w:rsidRPr="002C2E5C">
        <w:rPr>
          <w:sz w:val="24"/>
          <w:szCs w:val="24"/>
        </w:rPr>
        <w:sym w:font="Wingdings" w:char="F0A8"/>
      </w:r>
      <w:r w:rsidRPr="002C2E5C">
        <w:rPr>
          <w:sz w:val="24"/>
          <w:szCs w:val="24"/>
        </w:rPr>
        <w:t xml:space="preserve"> SI      </w:t>
      </w:r>
      <w:r w:rsidRPr="002C2E5C">
        <w:rPr>
          <w:sz w:val="24"/>
          <w:szCs w:val="24"/>
        </w:rPr>
        <w:sym w:font="Wingdings" w:char="F0A8"/>
      </w:r>
      <w:r w:rsidRPr="002C2E5C">
        <w:rPr>
          <w:sz w:val="24"/>
          <w:szCs w:val="24"/>
        </w:rPr>
        <w:t xml:space="preserve"> NO     </w:t>
      </w:r>
      <w:r>
        <w:rPr>
          <w:sz w:val="24"/>
          <w:szCs w:val="24"/>
        </w:rPr>
        <w:tab/>
      </w:r>
      <w:r w:rsidRPr="002C2E5C">
        <w:rPr>
          <w:sz w:val="24"/>
          <w:szCs w:val="24"/>
        </w:rPr>
        <w:t xml:space="preserve">          Affido congiunto  </w:t>
      </w:r>
      <w:r w:rsidRPr="002C2E5C">
        <w:rPr>
          <w:sz w:val="24"/>
          <w:szCs w:val="24"/>
        </w:rPr>
        <w:sym w:font="Wingdings" w:char="F0A8"/>
      </w:r>
      <w:r w:rsidRPr="002C2E5C">
        <w:rPr>
          <w:sz w:val="24"/>
          <w:szCs w:val="24"/>
        </w:rPr>
        <w:t xml:space="preserve"> SI      </w:t>
      </w:r>
      <w:r w:rsidRPr="002C2E5C">
        <w:rPr>
          <w:sz w:val="24"/>
          <w:szCs w:val="24"/>
        </w:rPr>
        <w:sym w:font="Wingdings" w:char="F0A8"/>
      </w:r>
      <w:r w:rsidRPr="002C2E5C">
        <w:rPr>
          <w:sz w:val="24"/>
          <w:szCs w:val="24"/>
        </w:rPr>
        <w:t xml:space="preserve"> NO               </w:t>
      </w:r>
    </w:p>
    <w:p w14:paraId="37F3A628" w14:textId="77777777" w:rsidR="002C2E5C" w:rsidRPr="002C2E5C" w:rsidRDefault="002C2E5C" w:rsidP="002C2E5C">
      <w:pPr>
        <w:ind w:left="1080"/>
        <w:jc w:val="both"/>
        <w:rPr>
          <w:sz w:val="18"/>
          <w:szCs w:val="18"/>
        </w:rPr>
      </w:pPr>
      <w:r w:rsidRPr="002C2E5C">
        <w:rPr>
          <w:sz w:val="18"/>
          <w:szCs w:val="18"/>
        </w:rPr>
        <w:t xml:space="preserve">(Se l'affido non e' congiunto bisogna perfezionare la domanda di iscrizione presso la scuola entro l'avvio del nuovo anno scolastico). </w:t>
      </w:r>
    </w:p>
    <w:p w14:paraId="30AA03F7" w14:textId="77777777" w:rsidR="000D144A" w:rsidRDefault="000D144A" w:rsidP="000D144A"/>
    <w:p w14:paraId="0566E6A3" w14:textId="77777777" w:rsidR="000D144A" w:rsidRPr="00803C50" w:rsidRDefault="000D144A" w:rsidP="000D144A"/>
    <w:p w14:paraId="57AAAEC4" w14:textId="77777777" w:rsidR="000D144A" w:rsidRPr="001572E1" w:rsidRDefault="000D144A" w:rsidP="000D144A">
      <w:pPr>
        <w:rPr>
          <w:sz w:val="24"/>
          <w:szCs w:val="24"/>
        </w:rPr>
      </w:pPr>
      <w:r w:rsidRPr="001572E1">
        <w:rPr>
          <w:sz w:val="24"/>
          <w:szCs w:val="24"/>
        </w:rPr>
        <w:t>- dati anagrafici dei genitori:</w:t>
      </w:r>
    </w:p>
    <w:p w14:paraId="49FF6DD8" w14:textId="77777777" w:rsidR="000D144A" w:rsidRPr="001572E1" w:rsidRDefault="000D144A" w:rsidP="000D144A">
      <w:pPr>
        <w:rPr>
          <w:i/>
          <w:iCs/>
          <w:sz w:val="16"/>
          <w:szCs w:val="16"/>
        </w:rPr>
      </w:pPr>
      <w:r w:rsidRPr="001572E1">
        <w:rPr>
          <w:i/>
          <w:iCs/>
          <w:sz w:val="16"/>
          <w:szCs w:val="16"/>
        </w:rPr>
        <w:t>(informazioni da fornire qualora ritenute funzionali per l’organizzazione dei servizi)</w:t>
      </w:r>
    </w:p>
    <w:p w14:paraId="6725CCBC" w14:textId="77777777" w:rsidR="000D144A" w:rsidRPr="001C0E78" w:rsidRDefault="000D144A" w:rsidP="000D144A">
      <w:pPr>
        <w:rPr>
          <w:i/>
          <w:iCs/>
          <w:sz w:val="18"/>
          <w:szCs w:val="18"/>
        </w:rPr>
      </w:pPr>
    </w:p>
    <w:p w14:paraId="302C3D43" w14:textId="77777777" w:rsidR="000D144A" w:rsidRPr="00454E2F" w:rsidRDefault="000D144A" w:rsidP="000D144A">
      <w:pPr>
        <w:rPr>
          <w:i/>
          <w:iCs/>
          <w:sz w:val="16"/>
          <w:szCs w:val="16"/>
        </w:rPr>
      </w:pPr>
    </w:p>
    <w:p w14:paraId="2C36FB92" w14:textId="77777777" w:rsidR="000D144A" w:rsidRDefault="000D144A" w:rsidP="000D144A">
      <w:r w:rsidRPr="009C1E01">
        <w:t>1. _______________________</w:t>
      </w:r>
      <w:r>
        <w:t>_____</w:t>
      </w:r>
      <w:r w:rsidR="000703AE">
        <w:t xml:space="preserve">_ </w:t>
      </w:r>
      <w:r w:rsidR="005B3460">
        <w:t xml:space="preserve"> </w:t>
      </w:r>
      <w:r w:rsidRPr="009C1E01">
        <w:t>_____________</w:t>
      </w:r>
      <w:r>
        <w:t xml:space="preserve">__   </w:t>
      </w:r>
      <w:r w:rsidRPr="009C1E01">
        <w:t>_______</w:t>
      </w:r>
      <w:r>
        <w:t>_____</w:t>
      </w:r>
      <w:r w:rsidR="0052704E">
        <w:t>_</w:t>
      </w:r>
      <w:r w:rsidR="005B3460">
        <w:t xml:space="preserve">   </w:t>
      </w:r>
      <w:r w:rsidR="005B3460" w:rsidRPr="009C1E01">
        <w:t>_______</w:t>
      </w:r>
      <w:r w:rsidR="000703AE">
        <w:t>_____________</w:t>
      </w:r>
      <w:r w:rsidR="005B3460">
        <w:t>___</w:t>
      </w:r>
      <w:r w:rsidR="0052704E">
        <w:t>_</w:t>
      </w:r>
      <w:r w:rsidR="005B3460">
        <w:t>_</w:t>
      </w:r>
      <w:r w:rsidR="000703AE">
        <w:t xml:space="preserve">  ___________</w:t>
      </w:r>
    </w:p>
    <w:p w14:paraId="545DEDC6" w14:textId="77777777" w:rsidR="000D144A" w:rsidRPr="009C1E01" w:rsidRDefault="000703AE" w:rsidP="000D144A">
      <w:r>
        <w:t xml:space="preserve"> </w:t>
      </w:r>
    </w:p>
    <w:p w14:paraId="3277A7B0" w14:textId="77777777" w:rsidR="000D144A" w:rsidRPr="009C1E01" w:rsidRDefault="000D144A" w:rsidP="000D144A">
      <w:r>
        <w:t>2</w:t>
      </w:r>
      <w:r w:rsidRPr="009C1E01">
        <w:t>. _______________________</w:t>
      </w:r>
      <w:r>
        <w:t>______</w:t>
      </w:r>
      <w:r w:rsidR="000703AE">
        <w:t xml:space="preserve"> </w:t>
      </w:r>
      <w:r w:rsidR="005B3460">
        <w:t xml:space="preserve"> </w:t>
      </w:r>
      <w:r w:rsidRPr="009C1E01">
        <w:t>_____________</w:t>
      </w:r>
      <w:r>
        <w:t xml:space="preserve">__   </w:t>
      </w:r>
      <w:r w:rsidRPr="009C1E01">
        <w:t>_______</w:t>
      </w:r>
      <w:r>
        <w:t>______</w:t>
      </w:r>
      <w:r w:rsidR="005B3460">
        <w:t xml:space="preserve">   </w:t>
      </w:r>
      <w:r w:rsidR="005B3460" w:rsidRPr="009C1E01">
        <w:t>_______</w:t>
      </w:r>
      <w:r w:rsidR="005B3460">
        <w:t>____</w:t>
      </w:r>
      <w:r w:rsidR="000703AE">
        <w:t>_______</w:t>
      </w:r>
      <w:r w:rsidR="005B3460">
        <w:t>__</w:t>
      </w:r>
      <w:r w:rsidR="000703AE">
        <w:t>___</w:t>
      </w:r>
      <w:r w:rsidR="0052704E">
        <w:t>_</w:t>
      </w:r>
      <w:r w:rsidR="000703AE">
        <w:t>_ ____________</w:t>
      </w:r>
    </w:p>
    <w:p w14:paraId="3368CDD9" w14:textId="77777777" w:rsidR="000D144A" w:rsidRPr="001572E1" w:rsidRDefault="000D144A" w:rsidP="000D144A">
      <w:pPr>
        <w:ind w:firstLine="708"/>
        <w:rPr>
          <w:sz w:val="18"/>
          <w:szCs w:val="18"/>
        </w:rPr>
      </w:pPr>
      <w:r w:rsidRPr="001572E1">
        <w:rPr>
          <w:sz w:val="18"/>
          <w:szCs w:val="18"/>
        </w:rPr>
        <w:t xml:space="preserve">     (cognome e no</w:t>
      </w:r>
      <w:r w:rsidR="005B3460">
        <w:rPr>
          <w:sz w:val="18"/>
          <w:szCs w:val="18"/>
        </w:rPr>
        <w:t xml:space="preserve">me) </w:t>
      </w:r>
      <w:r w:rsidR="005B3460">
        <w:rPr>
          <w:sz w:val="18"/>
          <w:szCs w:val="18"/>
        </w:rPr>
        <w:tab/>
      </w:r>
      <w:r w:rsidR="000703AE">
        <w:rPr>
          <w:sz w:val="18"/>
          <w:szCs w:val="18"/>
        </w:rPr>
        <w:t>(lu</w:t>
      </w:r>
      <w:r w:rsidRPr="001572E1">
        <w:rPr>
          <w:sz w:val="18"/>
          <w:szCs w:val="18"/>
        </w:rPr>
        <w:t>ogo</w:t>
      </w:r>
      <w:r w:rsidR="000703AE">
        <w:rPr>
          <w:sz w:val="18"/>
          <w:szCs w:val="18"/>
        </w:rPr>
        <w:t xml:space="preserve"> di</w:t>
      </w:r>
      <w:r w:rsidRPr="001572E1">
        <w:rPr>
          <w:sz w:val="18"/>
          <w:szCs w:val="18"/>
        </w:rPr>
        <w:t xml:space="preserve"> nasc</w:t>
      </w:r>
      <w:r>
        <w:rPr>
          <w:sz w:val="18"/>
          <w:szCs w:val="18"/>
        </w:rPr>
        <w:t xml:space="preserve">ita)                </w:t>
      </w:r>
      <w:r w:rsidR="005B3460">
        <w:rPr>
          <w:sz w:val="18"/>
          <w:szCs w:val="18"/>
        </w:rPr>
        <w:t xml:space="preserve"> (data di nascita) </w:t>
      </w:r>
      <w:r w:rsidR="000703AE">
        <w:rPr>
          <w:sz w:val="18"/>
          <w:szCs w:val="18"/>
        </w:rPr>
        <w:t xml:space="preserve">            </w:t>
      </w:r>
      <w:r w:rsidR="005B3460">
        <w:rPr>
          <w:sz w:val="18"/>
          <w:szCs w:val="18"/>
        </w:rPr>
        <w:t xml:space="preserve"> </w:t>
      </w:r>
      <w:r w:rsidR="000703AE">
        <w:rPr>
          <w:sz w:val="18"/>
          <w:szCs w:val="18"/>
        </w:rPr>
        <w:t xml:space="preserve">(Codice fiscale)                  </w:t>
      </w:r>
      <w:r w:rsidRPr="001572E1">
        <w:rPr>
          <w:sz w:val="18"/>
          <w:szCs w:val="18"/>
        </w:rPr>
        <w:t>(grado di parentela)</w:t>
      </w:r>
    </w:p>
    <w:p w14:paraId="56ADDF8A" w14:textId="77777777" w:rsidR="000D144A" w:rsidRPr="001572E1" w:rsidRDefault="000D144A" w:rsidP="000D144A">
      <w:pPr>
        <w:rPr>
          <w:b/>
          <w:bCs/>
          <w:sz w:val="18"/>
          <w:szCs w:val="18"/>
        </w:rPr>
      </w:pPr>
    </w:p>
    <w:p w14:paraId="67658593" w14:textId="77777777" w:rsidR="000D144A" w:rsidRPr="001572E1" w:rsidRDefault="000D144A" w:rsidP="000D144A">
      <w:pPr>
        <w:rPr>
          <w:sz w:val="24"/>
          <w:szCs w:val="24"/>
        </w:rPr>
      </w:pPr>
      <w:r w:rsidRPr="00DF6BB9">
        <w:rPr>
          <w:b/>
          <w:bCs/>
          <w:sz w:val="28"/>
          <w:szCs w:val="28"/>
        </w:rPr>
        <w:t>􀄿</w:t>
      </w:r>
      <w:r w:rsidRPr="001572E1">
        <w:rPr>
          <w:bCs/>
          <w:sz w:val="24"/>
          <w:szCs w:val="24"/>
        </w:rPr>
        <w:t xml:space="preserve">fratelli/sorelle frequentanti lo stesso istituto </w:t>
      </w:r>
    </w:p>
    <w:p w14:paraId="3CC24D71" w14:textId="77777777" w:rsidR="000D144A" w:rsidRDefault="000D144A" w:rsidP="000D144A"/>
    <w:p w14:paraId="0521B741" w14:textId="77777777" w:rsidR="000D144A" w:rsidRPr="00F72FC3" w:rsidRDefault="000D144A" w:rsidP="000D144A">
      <w:pPr>
        <w:rPr>
          <w:color w:val="000000"/>
          <w:sz w:val="22"/>
          <w:szCs w:val="22"/>
        </w:rPr>
      </w:pPr>
    </w:p>
    <w:p w14:paraId="797FEBDC" w14:textId="77777777" w:rsidR="000D144A" w:rsidRPr="00131A56" w:rsidRDefault="000D144A" w:rsidP="000D144A">
      <w:pPr>
        <w:rPr>
          <w:color w:val="000000"/>
          <w:sz w:val="22"/>
          <w:szCs w:val="22"/>
        </w:rPr>
      </w:pPr>
      <w:r w:rsidRPr="00F72FC3">
        <w:rPr>
          <w:b/>
          <w:color w:val="000000"/>
          <w:sz w:val="22"/>
          <w:szCs w:val="22"/>
        </w:rPr>
        <w:t>Firma di autocertificazione</w:t>
      </w:r>
      <w:r w:rsidRPr="00131A56">
        <w:rPr>
          <w:color w:val="000000"/>
          <w:sz w:val="22"/>
          <w:szCs w:val="22"/>
        </w:rPr>
        <w:t>____________________</w:t>
      </w:r>
      <w:r>
        <w:rPr>
          <w:color w:val="000000"/>
          <w:sz w:val="22"/>
          <w:szCs w:val="22"/>
        </w:rPr>
        <w:t xml:space="preserve">_____      </w:t>
      </w:r>
    </w:p>
    <w:p w14:paraId="3B88606A" w14:textId="77777777" w:rsidR="000D144A" w:rsidRPr="001C0E78" w:rsidRDefault="000D144A" w:rsidP="000D144A">
      <w:pPr>
        <w:rPr>
          <w:color w:val="000000"/>
          <w:sz w:val="18"/>
          <w:szCs w:val="18"/>
        </w:rPr>
      </w:pPr>
      <w:r w:rsidRPr="001C0E78">
        <w:rPr>
          <w:color w:val="000000"/>
          <w:sz w:val="18"/>
          <w:szCs w:val="18"/>
        </w:rPr>
        <w:t>(Leggi 15/1968, 127/1997, 131/1998; DPR 445/2000) da sottoscrivere al momento</w:t>
      </w:r>
    </w:p>
    <w:p w14:paraId="79E7A855" w14:textId="77777777" w:rsidR="000D144A" w:rsidRPr="001C0E78" w:rsidRDefault="000D144A" w:rsidP="000D144A">
      <w:pPr>
        <w:rPr>
          <w:color w:val="000000"/>
          <w:sz w:val="18"/>
          <w:szCs w:val="18"/>
        </w:rPr>
      </w:pPr>
      <w:r w:rsidRPr="001C0E78">
        <w:rPr>
          <w:color w:val="000000"/>
          <w:sz w:val="18"/>
          <w:szCs w:val="18"/>
        </w:rPr>
        <w:t>della presentazione della domanda alla scuola)</w:t>
      </w:r>
    </w:p>
    <w:p w14:paraId="4731BF50" w14:textId="77777777" w:rsidR="000D144A" w:rsidRDefault="000D144A" w:rsidP="000D144A">
      <w:pPr>
        <w:rPr>
          <w:color w:val="000000"/>
          <w:sz w:val="22"/>
          <w:szCs w:val="22"/>
        </w:rPr>
      </w:pPr>
    </w:p>
    <w:p w14:paraId="5A853268" w14:textId="77777777" w:rsidR="000D144A" w:rsidRDefault="000D144A" w:rsidP="000D144A">
      <w:pPr>
        <w:rPr>
          <w:color w:val="000000"/>
          <w:sz w:val="22"/>
          <w:szCs w:val="22"/>
        </w:rPr>
      </w:pPr>
    </w:p>
    <w:p w14:paraId="42EBB186" w14:textId="77777777" w:rsidR="000D144A" w:rsidRDefault="000D144A" w:rsidP="000D144A">
      <w:pPr>
        <w:rPr>
          <w:color w:val="000000"/>
          <w:sz w:val="22"/>
          <w:szCs w:val="22"/>
        </w:rPr>
      </w:pPr>
    </w:p>
    <w:p w14:paraId="6706312D" w14:textId="77777777" w:rsidR="000D144A" w:rsidRDefault="000D144A" w:rsidP="000D144A">
      <w:pPr>
        <w:rPr>
          <w:color w:val="000000"/>
          <w:sz w:val="22"/>
          <w:szCs w:val="22"/>
        </w:rPr>
      </w:pPr>
      <w:r w:rsidRPr="00F72FC3">
        <w:rPr>
          <w:color w:val="000000"/>
          <w:sz w:val="22"/>
          <w:szCs w:val="22"/>
        </w:rPr>
        <w:t xml:space="preserve">Data </w:t>
      </w:r>
      <w:r>
        <w:rPr>
          <w:color w:val="000000"/>
          <w:sz w:val="22"/>
          <w:szCs w:val="22"/>
        </w:rPr>
        <w:t>___________________</w:t>
      </w:r>
      <w:r w:rsidRPr="00F72FC3">
        <w:rPr>
          <w:color w:val="000000"/>
          <w:sz w:val="24"/>
          <w:szCs w:val="24"/>
        </w:rPr>
        <w:t>Firma *</w:t>
      </w:r>
      <w:r>
        <w:rPr>
          <w:color w:val="000000"/>
          <w:sz w:val="22"/>
          <w:szCs w:val="22"/>
        </w:rPr>
        <w:t>_______________________</w:t>
      </w:r>
    </w:p>
    <w:p w14:paraId="739980D5" w14:textId="77777777" w:rsidR="000D144A" w:rsidRDefault="000D144A" w:rsidP="000D144A">
      <w:pPr>
        <w:rPr>
          <w:color w:val="000000"/>
          <w:sz w:val="22"/>
          <w:szCs w:val="22"/>
        </w:rPr>
      </w:pPr>
    </w:p>
    <w:p w14:paraId="62F06463" w14:textId="77777777" w:rsidR="000D144A" w:rsidRDefault="005B3460" w:rsidP="000D144A">
      <w:pPr>
        <w:rPr>
          <w:color w:val="000000"/>
          <w:sz w:val="22"/>
          <w:szCs w:val="22"/>
        </w:rPr>
      </w:pPr>
      <w:r>
        <w:rPr>
          <w:color w:val="000000"/>
          <w:sz w:val="22"/>
          <w:szCs w:val="22"/>
        </w:rPr>
        <w:tab/>
      </w:r>
      <w:r>
        <w:rPr>
          <w:color w:val="000000"/>
          <w:sz w:val="22"/>
          <w:szCs w:val="22"/>
        </w:rPr>
        <w:tab/>
      </w:r>
      <w:r>
        <w:rPr>
          <w:color w:val="000000"/>
          <w:sz w:val="22"/>
          <w:szCs w:val="22"/>
        </w:rPr>
        <w:tab/>
        <w:t xml:space="preserve">                      _______________________</w:t>
      </w:r>
    </w:p>
    <w:p w14:paraId="3B48114B" w14:textId="77777777" w:rsidR="005B3460" w:rsidRDefault="005B3460" w:rsidP="000D144A">
      <w:pPr>
        <w:rPr>
          <w:color w:val="000000"/>
          <w:sz w:val="22"/>
          <w:szCs w:val="22"/>
        </w:rPr>
      </w:pPr>
    </w:p>
    <w:p w14:paraId="56CC303A" w14:textId="77777777" w:rsidR="00064951" w:rsidRPr="00795BB7" w:rsidRDefault="00064951" w:rsidP="00064951">
      <w:pPr>
        <w:rPr>
          <w:rFonts w:ascii="Trebuchet MS" w:hAnsi="Trebuchet MS"/>
          <w:sz w:val="16"/>
          <w:szCs w:val="16"/>
        </w:rPr>
      </w:pPr>
      <w:r w:rsidRPr="00F72FC3">
        <w:rPr>
          <w:color w:val="000000"/>
          <w:sz w:val="24"/>
          <w:szCs w:val="24"/>
        </w:rPr>
        <w:t>*</w:t>
      </w:r>
      <w:r w:rsidRPr="00795BB7">
        <w:rPr>
          <w:rFonts w:ascii="Trebuchet MS" w:hAnsi="Trebuchet MS"/>
          <w:sz w:val="16"/>
          <w:szCs w:val="16"/>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726313EF" w14:textId="77777777" w:rsidR="00064951" w:rsidRDefault="00064951" w:rsidP="00064951">
      <w:pPr>
        <w:rPr>
          <w:color w:val="000000"/>
          <w:sz w:val="22"/>
          <w:szCs w:val="22"/>
        </w:rPr>
      </w:pPr>
    </w:p>
    <w:p w14:paraId="5E00A31F" w14:textId="77777777" w:rsidR="000D144A" w:rsidRPr="00C24F18" w:rsidRDefault="000D144A" w:rsidP="000D144A">
      <w:pPr>
        <w:rPr>
          <w:b/>
          <w:i/>
          <w:sz w:val="24"/>
          <w:szCs w:val="24"/>
        </w:rPr>
      </w:pPr>
      <w:r w:rsidRPr="00C24F18">
        <w:rPr>
          <w:b/>
          <w:i/>
          <w:sz w:val="24"/>
          <w:szCs w:val="24"/>
        </w:rPr>
        <w:t>LINGU</w:t>
      </w:r>
      <w:r>
        <w:rPr>
          <w:b/>
          <w:i/>
          <w:sz w:val="24"/>
          <w:szCs w:val="24"/>
        </w:rPr>
        <w:t>E</w:t>
      </w:r>
      <w:r w:rsidRPr="00C24F18">
        <w:rPr>
          <w:b/>
          <w:i/>
          <w:sz w:val="24"/>
          <w:szCs w:val="24"/>
        </w:rPr>
        <w:t xml:space="preserve"> STRANIER</w:t>
      </w:r>
      <w:r>
        <w:rPr>
          <w:b/>
          <w:i/>
          <w:sz w:val="24"/>
          <w:szCs w:val="24"/>
        </w:rPr>
        <w:t>E CURRICOLARI</w:t>
      </w:r>
    </w:p>
    <w:p w14:paraId="597EBA4C" w14:textId="77777777" w:rsidR="000D144A" w:rsidRDefault="000D144A" w:rsidP="000D144A">
      <w:pPr>
        <w:jc w:val="center"/>
        <w:rPr>
          <w:b/>
          <w:i/>
        </w:rPr>
      </w:pPr>
    </w:p>
    <w:p w14:paraId="6DBDCDDF" w14:textId="77777777" w:rsidR="000D144A" w:rsidRPr="00A95A60" w:rsidRDefault="000D144A" w:rsidP="000D144A">
      <w:pPr>
        <w:jc w:val="center"/>
        <w:rPr>
          <w:b/>
          <w:i/>
        </w:rPr>
      </w:pPr>
    </w:p>
    <w:p w14:paraId="258FE32B" w14:textId="77777777" w:rsidR="00E80AB9" w:rsidRDefault="000D144A" w:rsidP="000D144A">
      <w:pPr>
        <w:rPr>
          <w:b/>
          <w:sz w:val="24"/>
          <w:szCs w:val="24"/>
        </w:rPr>
      </w:pPr>
      <w:r w:rsidRPr="00C24F18">
        <w:rPr>
          <w:b/>
          <w:sz w:val="24"/>
          <w:szCs w:val="24"/>
        </w:rPr>
        <w:t xml:space="preserve">Prima </w:t>
      </w:r>
      <w:r w:rsidRPr="00C24F18">
        <w:rPr>
          <w:sz w:val="24"/>
          <w:szCs w:val="24"/>
        </w:rPr>
        <w:t>Lingua straniera</w:t>
      </w:r>
      <w:r w:rsidRPr="00C24F18">
        <w:rPr>
          <w:b/>
          <w:sz w:val="24"/>
          <w:szCs w:val="24"/>
        </w:rPr>
        <w:t>:</w:t>
      </w:r>
    </w:p>
    <w:p w14:paraId="1C0AA58A" w14:textId="77777777" w:rsidR="000D144A" w:rsidRPr="00D45AF0" w:rsidRDefault="000D144A" w:rsidP="000D144A">
      <w:pPr>
        <w:rPr>
          <w:sz w:val="22"/>
          <w:szCs w:val="22"/>
        </w:rPr>
      </w:pPr>
      <w:r w:rsidRPr="00C24F18">
        <w:rPr>
          <w:b/>
          <w:sz w:val="24"/>
          <w:szCs w:val="24"/>
          <w:u w:val="single"/>
        </w:rPr>
        <w:t>Inglese</w:t>
      </w:r>
      <w:r w:rsidRPr="00D45AF0">
        <w:rPr>
          <w:sz w:val="22"/>
          <w:szCs w:val="22"/>
        </w:rPr>
        <w:t>(obbligatorio)</w:t>
      </w:r>
    </w:p>
    <w:p w14:paraId="5F7D6C75" w14:textId="77777777" w:rsidR="000D144A" w:rsidRPr="00A95A60" w:rsidRDefault="000D144A" w:rsidP="000D144A">
      <w:pPr>
        <w:rPr>
          <w:b/>
        </w:rPr>
      </w:pPr>
    </w:p>
    <w:p w14:paraId="69B6AFB9" w14:textId="77777777" w:rsidR="000D144A" w:rsidRDefault="000D144A" w:rsidP="000D144A">
      <w:pPr>
        <w:rPr>
          <w:sz w:val="22"/>
          <w:szCs w:val="22"/>
        </w:rPr>
      </w:pPr>
      <w:r w:rsidRPr="00C24F18">
        <w:rPr>
          <w:b/>
          <w:sz w:val="24"/>
          <w:szCs w:val="24"/>
        </w:rPr>
        <w:t xml:space="preserve">Seconda </w:t>
      </w:r>
      <w:r w:rsidRPr="00C24F18">
        <w:rPr>
          <w:sz w:val="24"/>
          <w:szCs w:val="24"/>
        </w:rPr>
        <w:t>Lingua straniera comunitaria (scelta obbligatoria)</w:t>
      </w:r>
      <w:r w:rsidRPr="00D45AF0">
        <w:rPr>
          <w:sz w:val="22"/>
          <w:szCs w:val="22"/>
        </w:rPr>
        <w:t xml:space="preserve">: </w:t>
      </w:r>
    </w:p>
    <w:p w14:paraId="208049A4" w14:textId="77777777" w:rsidR="00666D71" w:rsidRDefault="00666D71" w:rsidP="000D144A">
      <w:pPr>
        <w:rPr>
          <w:b/>
          <w:bCs/>
          <w:sz w:val="28"/>
          <w:szCs w:val="28"/>
        </w:rPr>
      </w:pPr>
    </w:p>
    <w:p w14:paraId="7495CE99" w14:textId="77777777" w:rsidR="000D144A" w:rsidRDefault="000D144A" w:rsidP="000D144A">
      <w:pPr>
        <w:rPr>
          <w:sz w:val="22"/>
          <w:szCs w:val="22"/>
        </w:rPr>
      </w:pPr>
      <w:r w:rsidRPr="006631B4">
        <w:rPr>
          <w:b/>
          <w:bCs/>
          <w:sz w:val="28"/>
          <w:szCs w:val="28"/>
        </w:rPr>
        <w:t>􀄿</w:t>
      </w:r>
      <w:r w:rsidR="003F49E1">
        <w:rPr>
          <w:b/>
          <w:bCs/>
          <w:sz w:val="28"/>
          <w:szCs w:val="28"/>
        </w:rPr>
        <w:t xml:space="preserve"> </w:t>
      </w:r>
      <w:r w:rsidRPr="00D45AF0">
        <w:rPr>
          <w:b/>
          <w:sz w:val="22"/>
          <w:szCs w:val="22"/>
          <w:u w:val="single"/>
        </w:rPr>
        <w:t>Francese</w:t>
      </w:r>
    </w:p>
    <w:p w14:paraId="3223C25D" w14:textId="77777777" w:rsidR="00E80AB9" w:rsidRDefault="00E80AB9" w:rsidP="00E80AB9">
      <w:pPr>
        <w:rPr>
          <w:b/>
          <w:sz w:val="24"/>
          <w:szCs w:val="24"/>
        </w:rPr>
      </w:pPr>
    </w:p>
    <w:p w14:paraId="20E42A27" w14:textId="77777777" w:rsidR="0030208E" w:rsidRDefault="0030208E" w:rsidP="00E80AB9">
      <w:pPr>
        <w:rPr>
          <w:b/>
          <w:sz w:val="24"/>
          <w:szCs w:val="24"/>
        </w:rPr>
      </w:pPr>
    </w:p>
    <w:p w14:paraId="6C31CEC4" w14:textId="77777777" w:rsidR="00064951" w:rsidRDefault="00064951" w:rsidP="000D144A">
      <w:pPr>
        <w:jc w:val="center"/>
        <w:rPr>
          <w:b/>
          <w:sz w:val="24"/>
          <w:szCs w:val="24"/>
        </w:rPr>
      </w:pPr>
    </w:p>
    <w:p w14:paraId="4DD622AC" w14:textId="77777777" w:rsidR="00666D71" w:rsidRDefault="00666D71" w:rsidP="000D144A">
      <w:pPr>
        <w:jc w:val="center"/>
        <w:rPr>
          <w:b/>
          <w:sz w:val="24"/>
          <w:szCs w:val="24"/>
        </w:rPr>
      </w:pPr>
    </w:p>
    <w:p w14:paraId="2AFD08DC" w14:textId="77777777" w:rsidR="000D144A" w:rsidRPr="00A95A60" w:rsidRDefault="000D144A" w:rsidP="00064951">
      <w:pPr>
        <w:tabs>
          <w:tab w:val="left" w:pos="0"/>
        </w:tabs>
        <w:ind w:left="-284" w:firstLine="284"/>
        <w:jc w:val="center"/>
      </w:pPr>
      <w:r w:rsidRPr="00C24F18">
        <w:rPr>
          <w:b/>
          <w:sz w:val="24"/>
          <w:szCs w:val="24"/>
        </w:rPr>
        <w:t>SCELTA DELL’INDIRIZZO MUSICALE E DELLO STRUMENTO</w:t>
      </w:r>
      <w:r w:rsidRPr="00A95A60">
        <w:rPr>
          <w:b/>
          <w:bCs/>
          <w:sz w:val="36"/>
          <w:szCs w:val="36"/>
        </w:rPr>
        <w:t>􀄿</w:t>
      </w:r>
      <w:r w:rsidRPr="00A95A60">
        <w:t xml:space="preserve"> SI      </w:t>
      </w:r>
      <w:r w:rsidRPr="00A95A60">
        <w:rPr>
          <w:b/>
          <w:bCs/>
          <w:sz w:val="36"/>
          <w:szCs w:val="36"/>
        </w:rPr>
        <w:t>􀄿</w:t>
      </w:r>
      <w:r w:rsidRPr="00A95A60">
        <w:t>NO</w:t>
      </w:r>
    </w:p>
    <w:p w14:paraId="4849BABC" w14:textId="77777777" w:rsidR="000D144A" w:rsidRPr="006631B4" w:rsidRDefault="000D144A" w:rsidP="000D144A">
      <w:pPr>
        <w:rPr>
          <w:color w:val="000000"/>
          <w:sz w:val="18"/>
          <w:szCs w:val="18"/>
        </w:rPr>
      </w:pPr>
      <w:r w:rsidRPr="006631B4">
        <w:rPr>
          <w:color w:val="000000"/>
          <w:sz w:val="18"/>
          <w:szCs w:val="18"/>
        </w:rPr>
        <w:t>(La scelta si esercita contrassegnando la voce che interessa)</w:t>
      </w:r>
    </w:p>
    <w:p w14:paraId="4F8D9DD4" w14:textId="77777777" w:rsidR="000D144A" w:rsidRPr="00A95A60" w:rsidRDefault="000D144A" w:rsidP="000D144A">
      <w:pPr>
        <w:jc w:val="right"/>
      </w:pPr>
    </w:p>
    <w:p w14:paraId="06ECBE90" w14:textId="77777777" w:rsidR="000D144A" w:rsidRPr="00C24F18" w:rsidRDefault="000D144A" w:rsidP="000D144A">
      <w:pPr>
        <w:rPr>
          <w:sz w:val="24"/>
          <w:szCs w:val="24"/>
        </w:rPr>
      </w:pPr>
      <w:r w:rsidRPr="00A95A60">
        <w:rPr>
          <w:b/>
          <w:bCs/>
          <w:sz w:val="36"/>
          <w:szCs w:val="36"/>
        </w:rPr>
        <w:t>􀄿</w:t>
      </w:r>
      <w:r w:rsidRPr="00C24F18">
        <w:rPr>
          <w:sz w:val="24"/>
          <w:szCs w:val="24"/>
        </w:rPr>
        <w:t xml:space="preserve"> Chitarra</w:t>
      </w:r>
    </w:p>
    <w:p w14:paraId="4357470B" w14:textId="77777777" w:rsidR="000D144A" w:rsidRPr="00C24F18" w:rsidRDefault="000D144A" w:rsidP="000D144A">
      <w:pPr>
        <w:rPr>
          <w:sz w:val="24"/>
          <w:szCs w:val="24"/>
        </w:rPr>
      </w:pPr>
      <w:r w:rsidRPr="00A95A60">
        <w:rPr>
          <w:b/>
          <w:bCs/>
          <w:sz w:val="36"/>
          <w:szCs w:val="36"/>
        </w:rPr>
        <w:t>􀄿</w:t>
      </w:r>
      <w:r w:rsidRPr="00C24F18">
        <w:rPr>
          <w:sz w:val="24"/>
          <w:szCs w:val="24"/>
        </w:rPr>
        <w:t xml:space="preserve"> Clarinetto</w:t>
      </w:r>
    </w:p>
    <w:p w14:paraId="064D5BB3" w14:textId="77777777" w:rsidR="000D144A" w:rsidRPr="00C24F18" w:rsidRDefault="000D144A" w:rsidP="000D144A">
      <w:pPr>
        <w:rPr>
          <w:sz w:val="24"/>
          <w:szCs w:val="24"/>
        </w:rPr>
      </w:pPr>
      <w:r w:rsidRPr="00A95A60">
        <w:rPr>
          <w:b/>
          <w:bCs/>
          <w:sz w:val="36"/>
          <w:szCs w:val="36"/>
        </w:rPr>
        <w:t>􀄿</w:t>
      </w:r>
      <w:r w:rsidRPr="00C24F18">
        <w:rPr>
          <w:sz w:val="24"/>
          <w:szCs w:val="24"/>
        </w:rPr>
        <w:t xml:space="preserve"> Flauto Traverso</w:t>
      </w:r>
    </w:p>
    <w:p w14:paraId="60C38850" w14:textId="77777777" w:rsidR="000D144A" w:rsidRPr="00C24F18" w:rsidRDefault="000D144A" w:rsidP="000D144A">
      <w:pPr>
        <w:rPr>
          <w:sz w:val="24"/>
          <w:szCs w:val="24"/>
        </w:rPr>
      </w:pPr>
      <w:r w:rsidRPr="00A95A60">
        <w:rPr>
          <w:b/>
          <w:bCs/>
          <w:sz w:val="36"/>
          <w:szCs w:val="36"/>
        </w:rPr>
        <w:t>􀄿</w:t>
      </w:r>
      <w:r w:rsidRPr="00C24F18">
        <w:rPr>
          <w:sz w:val="24"/>
          <w:szCs w:val="24"/>
        </w:rPr>
        <w:t xml:space="preserve"> Percussioni</w:t>
      </w:r>
    </w:p>
    <w:p w14:paraId="48515E4C" w14:textId="77777777" w:rsidR="000D144A" w:rsidRPr="00C24F18" w:rsidRDefault="000D144A" w:rsidP="000D144A">
      <w:pPr>
        <w:rPr>
          <w:sz w:val="24"/>
          <w:szCs w:val="24"/>
        </w:rPr>
      </w:pPr>
      <w:r w:rsidRPr="00A95A60">
        <w:rPr>
          <w:b/>
          <w:bCs/>
          <w:sz w:val="36"/>
          <w:szCs w:val="36"/>
        </w:rPr>
        <w:t>􀄿</w:t>
      </w:r>
      <w:r w:rsidRPr="00C24F18">
        <w:rPr>
          <w:sz w:val="24"/>
          <w:szCs w:val="24"/>
        </w:rPr>
        <w:t xml:space="preserve"> Pianoforte</w:t>
      </w:r>
    </w:p>
    <w:p w14:paraId="749B5F66" w14:textId="77777777" w:rsidR="000D144A" w:rsidRPr="00C24F18" w:rsidRDefault="000D144A" w:rsidP="000D144A">
      <w:pPr>
        <w:rPr>
          <w:sz w:val="24"/>
          <w:szCs w:val="24"/>
        </w:rPr>
      </w:pPr>
      <w:r w:rsidRPr="00A95A60">
        <w:rPr>
          <w:b/>
          <w:bCs/>
          <w:sz w:val="36"/>
          <w:szCs w:val="36"/>
        </w:rPr>
        <w:t>􀄿</w:t>
      </w:r>
      <w:r w:rsidRPr="00C24F18">
        <w:rPr>
          <w:sz w:val="24"/>
          <w:szCs w:val="24"/>
        </w:rPr>
        <w:t xml:space="preserve"> Tromba</w:t>
      </w:r>
    </w:p>
    <w:p w14:paraId="07A7CB70" w14:textId="77777777" w:rsidR="000D144A" w:rsidRPr="00C24F18" w:rsidRDefault="000D144A" w:rsidP="000D144A">
      <w:pPr>
        <w:rPr>
          <w:sz w:val="24"/>
          <w:szCs w:val="24"/>
        </w:rPr>
      </w:pPr>
      <w:r w:rsidRPr="00A95A60">
        <w:rPr>
          <w:b/>
          <w:bCs/>
          <w:sz w:val="36"/>
          <w:szCs w:val="36"/>
        </w:rPr>
        <w:t>􀄿</w:t>
      </w:r>
      <w:r w:rsidRPr="00C24F18">
        <w:rPr>
          <w:sz w:val="24"/>
          <w:szCs w:val="24"/>
        </w:rPr>
        <w:t xml:space="preserve"> Violino</w:t>
      </w:r>
    </w:p>
    <w:p w14:paraId="4B343312" w14:textId="77777777" w:rsidR="000D144A" w:rsidRDefault="000D144A" w:rsidP="000D144A">
      <w:pPr>
        <w:rPr>
          <w:sz w:val="24"/>
          <w:szCs w:val="24"/>
        </w:rPr>
      </w:pPr>
      <w:r w:rsidRPr="00A95A60">
        <w:rPr>
          <w:b/>
          <w:bCs/>
          <w:sz w:val="36"/>
          <w:szCs w:val="36"/>
        </w:rPr>
        <w:t>􀄿</w:t>
      </w:r>
      <w:r w:rsidRPr="00C24F18">
        <w:rPr>
          <w:sz w:val="24"/>
          <w:szCs w:val="24"/>
        </w:rPr>
        <w:t xml:space="preserve"> Violoncello</w:t>
      </w:r>
    </w:p>
    <w:p w14:paraId="2C9819E6" w14:textId="77777777" w:rsidR="000D144A" w:rsidRPr="006631B4" w:rsidRDefault="000D144A" w:rsidP="000D144A"/>
    <w:p w14:paraId="622656A8" w14:textId="77777777" w:rsidR="000D144A" w:rsidRPr="00A95A60" w:rsidRDefault="000D144A" w:rsidP="000D144A">
      <w:r w:rsidRPr="00A95A60">
        <w:t>N.B.: Indicare con un numero accanto allo strumento prescelto l’ordine di preferenza. La scelta dello strumento verrà comunque orientata dagli insegnanti di strumento musicale in seguito alla prova attitudinale</w:t>
      </w:r>
      <w:r>
        <w:t xml:space="preserve"> predisposta da questo Istituto.</w:t>
      </w:r>
    </w:p>
    <w:p w14:paraId="73D75D85" w14:textId="77777777" w:rsidR="000D144A" w:rsidRPr="00A95A60" w:rsidRDefault="000D144A" w:rsidP="000D144A"/>
    <w:p w14:paraId="282BA623" w14:textId="77777777" w:rsidR="000D144A" w:rsidRPr="00A95A60" w:rsidRDefault="000D144A" w:rsidP="000D144A"/>
    <w:p w14:paraId="3C12BE89" w14:textId="77777777" w:rsidR="000D144A" w:rsidRPr="00131A56" w:rsidRDefault="000D144A" w:rsidP="000D144A">
      <w:pPr>
        <w:jc w:val="right"/>
        <w:rPr>
          <w:color w:val="000000"/>
          <w:sz w:val="22"/>
          <w:szCs w:val="22"/>
        </w:rPr>
      </w:pPr>
    </w:p>
    <w:p w14:paraId="3624740C" w14:textId="77777777" w:rsidR="000D144A" w:rsidRPr="003F578B" w:rsidRDefault="000D144A" w:rsidP="000D144A">
      <w:pPr>
        <w:rPr>
          <w:sz w:val="22"/>
          <w:szCs w:val="22"/>
        </w:rPr>
      </w:pPr>
    </w:p>
    <w:p w14:paraId="2F84C7E0" w14:textId="77777777" w:rsidR="000D144A" w:rsidRPr="00064951" w:rsidRDefault="000D144A" w:rsidP="000D144A">
      <w:pPr>
        <w:rPr>
          <w:sz w:val="24"/>
          <w:szCs w:val="24"/>
        </w:rPr>
      </w:pPr>
      <w:r w:rsidRPr="00064951">
        <w:rPr>
          <w:sz w:val="24"/>
          <w:szCs w:val="24"/>
        </w:rPr>
        <w:t>Richieste della famiglia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0D144A" w:rsidRPr="000D39DF" w14:paraId="67D4901F" w14:textId="77777777" w:rsidTr="00183661">
        <w:trPr>
          <w:trHeight w:val="496"/>
        </w:trPr>
        <w:tc>
          <w:tcPr>
            <w:tcW w:w="5000" w:type="pct"/>
          </w:tcPr>
          <w:p w14:paraId="13F4BC36" w14:textId="77777777" w:rsidR="000D144A" w:rsidRDefault="000D144A" w:rsidP="00183661"/>
          <w:p w14:paraId="2EE5234F" w14:textId="77777777" w:rsidR="000D144A" w:rsidRDefault="000D144A" w:rsidP="00183661"/>
          <w:p w14:paraId="27885050" w14:textId="77777777" w:rsidR="00064951" w:rsidRDefault="00064951" w:rsidP="00183661"/>
          <w:p w14:paraId="337DD2E6" w14:textId="77777777" w:rsidR="00B37FEF" w:rsidRDefault="00B37FEF" w:rsidP="00183661"/>
          <w:p w14:paraId="7D10801E" w14:textId="77777777" w:rsidR="00B37FEF" w:rsidRDefault="00B37FEF" w:rsidP="00183661"/>
          <w:p w14:paraId="7D0FF26F" w14:textId="77777777" w:rsidR="000D144A" w:rsidRPr="000D39DF" w:rsidRDefault="000D144A" w:rsidP="00183661"/>
        </w:tc>
      </w:tr>
    </w:tbl>
    <w:p w14:paraId="60A9E295" w14:textId="77777777" w:rsidR="000D144A" w:rsidRDefault="000D144A" w:rsidP="000D144A">
      <w:pPr>
        <w:jc w:val="center"/>
        <w:rPr>
          <w:b/>
          <w:color w:val="000000"/>
          <w:sz w:val="28"/>
          <w:szCs w:val="28"/>
        </w:rPr>
      </w:pPr>
    </w:p>
    <w:p w14:paraId="7066487D" w14:textId="77777777" w:rsidR="000D144A" w:rsidRDefault="000D144A" w:rsidP="000D144A">
      <w:pPr>
        <w:jc w:val="center"/>
        <w:rPr>
          <w:b/>
          <w:color w:val="000000"/>
          <w:sz w:val="28"/>
          <w:szCs w:val="28"/>
        </w:rPr>
      </w:pPr>
    </w:p>
    <w:p w14:paraId="53530C15" w14:textId="77777777" w:rsidR="00814EB9" w:rsidRPr="000753C7" w:rsidRDefault="00814EB9" w:rsidP="00814EB9">
      <w:pPr>
        <w:rPr>
          <w:b/>
          <w:bCs/>
          <w:color w:val="000000"/>
          <w:sz w:val="22"/>
          <w:szCs w:val="22"/>
        </w:rPr>
      </w:pPr>
      <w:r w:rsidRPr="000753C7">
        <w:rPr>
          <w:b/>
          <w:bCs/>
          <w:color w:val="000000"/>
          <w:sz w:val="22"/>
          <w:szCs w:val="22"/>
        </w:rPr>
        <w:t>I genitori sono invitati solo per il primo anno di iscrizione a versare un contributo volontario di euro 15,00 per un figlio, euro 20,00 per due figli frequentanti lo stesso Istituto “M. L. King” o più figli.</w:t>
      </w:r>
    </w:p>
    <w:p w14:paraId="340362F6" w14:textId="77777777" w:rsidR="00814EB9" w:rsidRPr="000753C7" w:rsidRDefault="00814EB9" w:rsidP="00814EB9">
      <w:pPr>
        <w:rPr>
          <w:b/>
          <w:bCs/>
          <w:color w:val="000000"/>
          <w:sz w:val="22"/>
          <w:szCs w:val="22"/>
        </w:rPr>
      </w:pPr>
      <w:r w:rsidRPr="000753C7">
        <w:rPr>
          <w:b/>
          <w:bCs/>
          <w:color w:val="000000"/>
          <w:sz w:val="22"/>
          <w:szCs w:val="22"/>
        </w:rPr>
        <w:t xml:space="preserve">La modalità di pagamento deve essere effettuata con la procedura PAGOPA successivamente appena riceverete tramite email le credenziali del registro elettronico Archimede.  </w:t>
      </w:r>
    </w:p>
    <w:p w14:paraId="1EF7E5DD" w14:textId="77777777" w:rsidR="000D144A" w:rsidRDefault="000D144A" w:rsidP="000D144A">
      <w:pPr>
        <w:jc w:val="center"/>
        <w:rPr>
          <w:b/>
          <w:color w:val="000000"/>
          <w:sz w:val="28"/>
          <w:szCs w:val="28"/>
        </w:rPr>
      </w:pPr>
    </w:p>
    <w:p w14:paraId="273A0BE7" w14:textId="77777777" w:rsidR="000D144A" w:rsidRDefault="000D144A" w:rsidP="000D144A">
      <w:pPr>
        <w:jc w:val="center"/>
        <w:rPr>
          <w:b/>
          <w:color w:val="000000"/>
          <w:sz w:val="28"/>
          <w:szCs w:val="28"/>
        </w:rPr>
      </w:pPr>
    </w:p>
    <w:p w14:paraId="78E774BB" w14:textId="77777777" w:rsidR="000D144A" w:rsidRDefault="000D144A" w:rsidP="000D144A">
      <w:pPr>
        <w:jc w:val="center"/>
        <w:rPr>
          <w:b/>
          <w:color w:val="000000"/>
          <w:sz w:val="28"/>
          <w:szCs w:val="28"/>
        </w:rPr>
      </w:pPr>
    </w:p>
    <w:p w14:paraId="627625A3" w14:textId="77777777" w:rsidR="000D144A" w:rsidRDefault="000D144A" w:rsidP="000D144A">
      <w:pPr>
        <w:jc w:val="center"/>
        <w:rPr>
          <w:b/>
          <w:color w:val="000000"/>
          <w:sz w:val="28"/>
          <w:szCs w:val="28"/>
        </w:rPr>
      </w:pPr>
    </w:p>
    <w:p w14:paraId="698EDA38" w14:textId="77777777" w:rsidR="000D144A" w:rsidRDefault="000D144A" w:rsidP="000D144A">
      <w:pPr>
        <w:jc w:val="center"/>
        <w:rPr>
          <w:b/>
          <w:color w:val="000000"/>
          <w:sz w:val="28"/>
          <w:szCs w:val="28"/>
        </w:rPr>
      </w:pPr>
    </w:p>
    <w:p w14:paraId="285687C9" w14:textId="77777777" w:rsidR="000D144A" w:rsidRDefault="000D144A" w:rsidP="000D144A">
      <w:pPr>
        <w:jc w:val="center"/>
        <w:rPr>
          <w:b/>
          <w:color w:val="000000"/>
          <w:sz w:val="28"/>
          <w:szCs w:val="28"/>
        </w:rPr>
      </w:pPr>
    </w:p>
    <w:p w14:paraId="1AA40403" w14:textId="77777777" w:rsidR="000D144A" w:rsidRDefault="000D144A" w:rsidP="000D144A">
      <w:pPr>
        <w:jc w:val="center"/>
        <w:rPr>
          <w:b/>
          <w:color w:val="000000"/>
          <w:sz w:val="28"/>
          <w:szCs w:val="28"/>
        </w:rPr>
      </w:pPr>
    </w:p>
    <w:p w14:paraId="213AA056" w14:textId="77777777" w:rsidR="00064951" w:rsidRDefault="00064951" w:rsidP="000D144A">
      <w:pPr>
        <w:jc w:val="center"/>
        <w:rPr>
          <w:b/>
          <w:color w:val="000000"/>
          <w:sz w:val="28"/>
          <w:szCs w:val="28"/>
        </w:rPr>
      </w:pPr>
    </w:p>
    <w:p w14:paraId="6125D463" w14:textId="77777777" w:rsidR="00064951" w:rsidRDefault="00064951" w:rsidP="000D144A">
      <w:pPr>
        <w:jc w:val="center"/>
        <w:rPr>
          <w:b/>
          <w:color w:val="000000"/>
          <w:sz w:val="28"/>
          <w:szCs w:val="28"/>
        </w:rPr>
      </w:pPr>
    </w:p>
    <w:p w14:paraId="065D9D7F" w14:textId="2E2C5066" w:rsidR="00064951" w:rsidRDefault="00AD08C9" w:rsidP="000D144A">
      <w:pPr>
        <w:jc w:val="center"/>
        <w:rPr>
          <w:b/>
          <w:color w:val="000000"/>
          <w:sz w:val="28"/>
          <w:szCs w:val="28"/>
        </w:rPr>
      </w:pPr>
      <w:r>
        <w:rPr>
          <w:b/>
          <w:color w:val="000000"/>
          <w:sz w:val="28"/>
          <w:szCs w:val="28"/>
        </w:rPr>
        <w:lastRenderedPageBreak/>
        <w:t xml:space="preserve">         </w:t>
      </w:r>
    </w:p>
    <w:p w14:paraId="506FC01E" w14:textId="77777777" w:rsidR="00064951" w:rsidRDefault="00064951" w:rsidP="000D144A">
      <w:pPr>
        <w:jc w:val="center"/>
        <w:rPr>
          <w:b/>
          <w:color w:val="000000"/>
          <w:sz w:val="28"/>
          <w:szCs w:val="28"/>
        </w:rPr>
      </w:pPr>
    </w:p>
    <w:p w14:paraId="6A2A1477" w14:textId="77777777" w:rsidR="00064951" w:rsidRDefault="00354957" w:rsidP="00354957">
      <w:pPr>
        <w:rPr>
          <w:b/>
          <w:color w:val="000000"/>
          <w:sz w:val="28"/>
          <w:szCs w:val="28"/>
        </w:rPr>
      </w:pPr>
      <w:r>
        <w:rPr>
          <w:b/>
          <w:color w:val="000000"/>
          <w:sz w:val="28"/>
          <w:szCs w:val="28"/>
        </w:rPr>
        <w:t>ALLEGATO SCHEDA B</w:t>
      </w:r>
    </w:p>
    <w:p w14:paraId="6B6003B4" w14:textId="77777777" w:rsidR="000D144A" w:rsidRPr="00A36120" w:rsidRDefault="000D144A" w:rsidP="00354957">
      <w:pPr>
        <w:rPr>
          <w:b/>
          <w:color w:val="000000"/>
          <w:sz w:val="28"/>
          <w:szCs w:val="28"/>
        </w:rPr>
      </w:pPr>
      <w:r w:rsidRPr="00A36120">
        <w:rPr>
          <w:b/>
          <w:color w:val="000000"/>
          <w:sz w:val="28"/>
          <w:szCs w:val="28"/>
        </w:rPr>
        <w:t>Modulo per l’esercizio del diritto di scegliere se avvalersi o non avvalersi dell’insegnamento della religione cattolica</w:t>
      </w:r>
    </w:p>
    <w:p w14:paraId="5D7AEE80" w14:textId="77777777" w:rsidR="000D144A" w:rsidRPr="00CD343D" w:rsidRDefault="000D144A" w:rsidP="000D144A">
      <w:pPr>
        <w:rPr>
          <w:color w:val="000000"/>
          <w:sz w:val="22"/>
          <w:szCs w:val="22"/>
        </w:rPr>
      </w:pPr>
    </w:p>
    <w:p w14:paraId="501C83BC" w14:textId="77777777" w:rsidR="000D144A" w:rsidRDefault="000D144A" w:rsidP="000D144A">
      <w:pPr>
        <w:rPr>
          <w:color w:val="000000"/>
          <w:sz w:val="22"/>
          <w:szCs w:val="22"/>
        </w:rPr>
      </w:pPr>
      <w:r w:rsidRPr="0019660B">
        <w:rPr>
          <w:b/>
          <w:color w:val="000000"/>
          <w:sz w:val="24"/>
          <w:szCs w:val="24"/>
        </w:rPr>
        <w:t>Alunno</w:t>
      </w:r>
      <w:r w:rsidRPr="00CD343D">
        <w:rPr>
          <w:color w:val="000000"/>
          <w:sz w:val="22"/>
          <w:szCs w:val="22"/>
        </w:rPr>
        <w:t>__________________________________________________________________</w:t>
      </w:r>
    </w:p>
    <w:p w14:paraId="70F697F7" w14:textId="77777777" w:rsidR="000D144A" w:rsidRPr="00CD343D" w:rsidRDefault="000D144A" w:rsidP="000D144A">
      <w:pPr>
        <w:rPr>
          <w:color w:val="000000"/>
          <w:sz w:val="22"/>
          <w:szCs w:val="22"/>
        </w:rPr>
      </w:pPr>
    </w:p>
    <w:p w14:paraId="3F30C250" w14:textId="77777777" w:rsidR="000D144A" w:rsidRPr="003F578B" w:rsidRDefault="000D144A" w:rsidP="000D144A">
      <w:pPr>
        <w:rPr>
          <w:color w:val="000000"/>
          <w:sz w:val="22"/>
          <w:szCs w:val="22"/>
        </w:rPr>
      </w:pPr>
      <w:r w:rsidRPr="003F578B">
        <w:rPr>
          <w:color w:val="000000"/>
          <w:sz w:val="22"/>
          <w:szCs w:val="22"/>
        </w:rPr>
        <w:t>Premesso che lo Stato assicura l’insegnamento della religione cattolica nelle scuole di ogni ordine e grado in conformità all’Accordo che apporta modifiche al Concordato Lateranense (art. 9.2)</w:t>
      </w:r>
      <w:r>
        <w:rPr>
          <w:color w:val="000000"/>
          <w:sz w:val="22"/>
          <w:szCs w:val="22"/>
        </w:rPr>
        <w:t>¹</w:t>
      </w:r>
      <w:r w:rsidRPr="003F578B">
        <w:rPr>
          <w:color w:val="000000"/>
          <w:sz w:val="22"/>
          <w:szCs w:val="22"/>
        </w:rPr>
        <w:t>, il presente modulo costituisce richiesta dell’autorità scolastica in ordine all’esercizio del diritto di scegliere se avvalersi o non avvalersi dell’insegnamento della religione cattolica.</w:t>
      </w:r>
    </w:p>
    <w:p w14:paraId="4C9B39F9" w14:textId="77777777" w:rsidR="000D144A" w:rsidRPr="003F578B" w:rsidRDefault="000D144A" w:rsidP="000D144A">
      <w:pPr>
        <w:rPr>
          <w:color w:val="000000"/>
          <w:sz w:val="22"/>
          <w:szCs w:val="22"/>
        </w:rPr>
      </w:pPr>
      <w:r w:rsidRPr="003F578B">
        <w:rPr>
          <w:color w:val="000000"/>
          <w:sz w:val="22"/>
          <w:szCs w:val="22"/>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7A0BE729" w14:textId="77777777" w:rsidR="000D144A" w:rsidRPr="00CD343D" w:rsidRDefault="000D144A" w:rsidP="000D144A">
      <w:pPr>
        <w:rPr>
          <w:color w:val="000000"/>
          <w:sz w:val="22"/>
          <w:szCs w:val="22"/>
        </w:rPr>
      </w:pPr>
    </w:p>
    <w:p w14:paraId="35B00AB4" w14:textId="77777777" w:rsidR="000D144A" w:rsidRPr="00CD343D" w:rsidRDefault="000D144A" w:rsidP="000D144A">
      <w:pPr>
        <w:rPr>
          <w:color w:val="000000"/>
          <w:sz w:val="22"/>
          <w:szCs w:val="22"/>
        </w:rPr>
      </w:pPr>
      <w:r w:rsidRPr="00EB1BEC">
        <w:rPr>
          <w:color w:val="000000"/>
          <w:sz w:val="24"/>
          <w:szCs w:val="24"/>
        </w:rPr>
        <w:t xml:space="preserve">Scelta di </w:t>
      </w:r>
      <w:r w:rsidRPr="00EB1BEC">
        <w:rPr>
          <w:b/>
          <w:color w:val="000000"/>
          <w:sz w:val="24"/>
          <w:szCs w:val="24"/>
        </w:rPr>
        <w:t xml:space="preserve">avvalersi </w:t>
      </w:r>
      <w:r w:rsidRPr="00EB1BEC">
        <w:rPr>
          <w:color w:val="000000"/>
          <w:sz w:val="24"/>
          <w:szCs w:val="24"/>
        </w:rPr>
        <w:t>dell’insegnamento della religione cattolica</w:t>
      </w:r>
      <w:r w:rsidRPr="00CD343D">
        <w:rPr>
          <w:color w:val="000000"/>
          <w:sz w:val="22"/>
          <w:szCs w:val="22"/>
        </w:rPr>
        <w:tab/>
      </w:r>
      <w:r w:rsidRPr="00CD343D">
        <w:rPr>
          <w:color w:val="000000"/>
          <w:sz w:val="22"/>
          <w:szCs w:val="22"/>
        </w:rPr>
        <w:tab/>
      </w:r>
      <w:r>
        <w:rPr>
          <w:color w:val="000000"/>
          <w:sz w:val="22"/>
          <w:szCs w:val="22"/>
        </w:rPr>
        <w:tab/>
      </w:r>
      <w:r w:rsidRPr="00CD343D">
        <w:rPr>
          <w:color w:val="000000"/>
          <w:sz w:val="22"/>
          <w:szCs w:val="22"/>
        </w:rPr>
        <w:sym w:font="Wingdings" w:char="F0A8"/>
      </w:r>
    </w:p>
    <w:p w14:paraId="3D976A24" w14:textId="77777777" w:rsidR="000D144A" w:rsidRPr="00CD343D" w:rsidRDefault="000D144A" w:rsidP="000D144A">
      <w:pPr>
        <w:rPr>
          <w:color w:val="000000"/>
          <w:sz w:val="22"/>
          <w:szCs w:val="22"/>
        </w:rPr>
      </w:pPr>
    </w:p>
    <w:p w14:paraId="74CFBD3E" w14:textId="77777777" w:rsidR="000D144A" w:rsidRPr="00CD343D" w:rsidRDefault="000D144A" w:rsidP="000D144A">
      <w:pPr>
        <w:rPr>
          <w:color w:val="000000"/>
          <w:sz w:val="22"/>
          <w:szCs w:val="22"/>
        </w:rPr>
      </w:pPr>
      <w:r w:rsidRPr="00EB1BEC">
        <w:rPr>
          <w:color w:val="000000"/>
          <w:sz w:val="24"/>
          <w:szCs w:val="24"/>
        </w:rPr>
        <w:t xml:space="preserve">Scelta di </w:t>
      </w:r>
      <w:r w:rsidRPr="00EB1BEC">
        <w:rPr>
          <w:b/>
          <w:color w:val="000000"/>
          <w:sz w:val="24"/>
          <w:szCs w:val="24"/>
        </w:rPr>
        <w:t>non avvalersi</w:t>
      </w:r>
      <w:r w:rsidRPr="00EB1BEC">
        <w:rPr>
          <w:color w:val="000000"/>
          <w:sz w:val="24"/>
          <w:szCs w:val="24"/>
        </w:rPr>
        <w:t xml:space="preserve"> dell’insegnamento della religione cattolica</w:t>
      </w:r>
      <w:r w:rsidRPr="00CD343D">
        <w:rPr>
          <w:color w:val="000000"/>
          <w:sz w:val="22"/>
          <w:szCs w:val="22"/>
        </w:rPr>
        <w:tab/>
      </w:r>
      <w:r w:rsidRPr="00CD343D">
        <w:rPr>
          <w:color w:val="000000"/>
          <w:sz w:val="22"/>
          <w:szCs w:val="22"/>
        </w:rPr>
        <w:tab/>
      </w:r>
      <w:r w:rsidRPr="00CD343D">
        <w:rPr>
          <w:color w:val="000000"/>
          <w:sz w:val="22"/>
          <w:szCs w:val="22"/>
        </w:rPr>
        <w:sym w:font="Wingdings" w:char="F0A8"/>
      </w:r>
    </w:p>
    <w:p w14:paraId="609BEF61" w14:textId="77777777" w:rsidR="000D144A" w:rsidRDefault="000D144A" w:rsidP="000D144A">
      <w:pPr>
        <w:rPr>
          <w:color w:val="000000"/>
          <w:sz w:val="18"/>
          <w:szCs w:val="18"/>
        </w:rPr>
      </w:pPr>
    </w:p>
    <w:p w14:paraId="593B3FD1" w14:textId="77777777" w:rsidR="000D144A" w:rsidRPr="00131A56" w:rsidRDefault="000D144A" w:rsidP="000D144A">
      <w:pPr>
        <w:rPr>
          <w:color w:val="000000"/>
          <w:sz w:val="22"/>
          <w:szCs w:val="22"/>
        </w:rPr>
      </w:pPr>
    </w:p>
    <w:p w14:paraId="510C1E20" w14:textId="77777777" w:rsidR="000D144A" w:rsidRDefault="000D144A" w:rsidP="000D144A">
      <w:pPr>
        <w:rPr>
          <w:color w:val="000000"/>
          <w:sz w:val="22"/>
          <w:szCs w:val="22"/>
        </w:rPr>
      </w:pPr>
      <w:r w:rsidRPr="003F578B">
        <w:rPr>
          <w:color w:val="000000"/>
          <w:sz w:val="24"/>
          <w:szCs w:val="24"/>
        </w:rPr>
        <w:t>Data</w:t>
      </w:r>
      <w:r w:rsidR="003F49E1">
        <w:rPr>
          <w:color w:val="000000"/>
          <w:sz w:val="24"/>
          <w:szCs w:val="24"/>
        </w:rPr>
        <w:t xml:space="preserve"> </w:t>
      </w:r>
      <w:r>
        <w:rPr>
          <w:color w:val="000000"/>
          <w:sz w:val="22"/>
          <w:szCs w:val="22"/>
        </w:rPr>
        <w:t>__________________</w:t>
      </w:r>
      <w:r w:rsidRPr="003F578B">
        <w:rPr>
          <w:color w:val="000000"/>
          <w:sz w:val="24"/>
          <w:szCs w:val="24"/>
        </w:rPr>
        <w:t>Firma</w:t>
      </w:r>
      <w:r w:rsidRPr="00131A56">
        <w:rPr>
          <w:color w:val="000000"/>
          <w:sz w:val="22"/>
          <w:szCs w:val="22"/>
        </w:rPr>
        <w:t xml:space="preserve"> * </w:t>
      </w:r>
      <w:r>
        <w:rPr>
          <w:color w:val="000000"/>
          <w:sz w:val="22"/>
          <w:szCs w:val="22"/>
        </w:rPr>
        <w:t>______________________</w:t>
      </w:r>
      <w:r w:rsidR="00354957">
        <w:rPr>
          <w:color w:val="000000"/>
          <w:sz w:val="22"/>
          <w:szCs w:val="22"/>
        </w:rPr>
        <w:t>___________________</w:t>
      </w:r>
      <w:r>
        <w:rPr>
          <w:color w:val="000000"/>
          <w:sz w:val="22"/>
          <w:szCs w:val="22"/>
        </w:rPr>
        <w:t>__</w:t>
      </w:r>
      <w:r w:rsidRPr="00131A56">
        <w:rPr>
          <w:color w:val="000000"/>
          <w:sz w:val="22"/>
          <w:szCs w:val="22"/>
        </w:rPr>
        <w:tab/>
      </w:r>
      <w:r w:rsidRPr="00131A56">
        <w:rPr>
          <w:color w:val="000000"/>
          <w:sz w:val="22"/>
          <w:szCs w:val="22"/>
        </w:rPr>
        <w:tab/>
      </w:r>
      <w:r w:rsidRPr="00131A56">
        <w:rPr>
          <w:color w:val="000000"/>
          <w:sz w:val="22"/>
          <w:szCs w:val="22"/>
        </w:rPr>
        <w:tab/>
      </w:r>
    </w:p>
    <w:p w14:paraId="58EC8C5D" w14:textId="77777777" w:rsidR="005B3460" w:rsidRDefault="000D144A" w:rsidP="005B3460">
      <w:pPr>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14:paraId="05D1A45B" w14:textId="77777777" w:rsidR="000D144A" w:rsidRDefault="005B3460" w:rsidP="005B3460">
      <w:pPr>
        <w:jc w:val="both"/>
        <w:rPr>
          <w:color w:val="000000"/>
          <w:sz w:val="22"/>
          <w:szCs w:val="22"/>
        </w:rPr>
      </w:pPr>
      <w:r>
        <w:rPr>
          <w:color w:val="000000"/>
          <w:sz w:val="22"/>
          <w:szCs w:val="22"/>
        </w:rPr>
        <w:t xml:space="preserve"> </w:t>
      </w:r>
      <w:r w:rsidR="00354957">
        <w:rPr>
          <w:color w:val="000000"/>
          <w:sz w:val="22"/>
          <w:szCs w:val="22"/>
        </w:rPr>
        <w:t>______________________</w:t>
      </w:r>
      <w:r>
        <w:rPr>
          <w:color w:val="000000"/>
          <w:sz w:val="22"/>
          <w:szCs w:val="22"/>
        </w:rPr>
        <w:t xml:space="preserve">      </w:t>
      </w:r>
      <w:r w:rsidR="003F49E1">
        <w:rPr>
          <w:color w:val="000000"/>
          <w:sz w:val="22"/>
          <w:szCs w:val="22"/>
        </w:rPr>
        <w:t xml:space="preserve">        </w:t>
      </w:r>
      <w:r>
        <w:rPr>
          <w:color w:val="000000"/>
          <w:sz w:val="22"/>
          <w:szCs w:val="22"/>
        </w:rPr>
        <w:t xml:space="preserve"> </w:t>
      </w:r>
      <w:r w:rsidR="000D144A">
        <w:rPr>
          <w:color w:val="000000"/>
          <w:sz w:val="22"/>
          <w:szCs w:val="22"/>
        </w:rPr>
        <w:t>___________________</w:t>
      </w:r>
      <w:r w:rsidR="00354957">
        <w:rPr>
          <w:color w:val="000000"/>
          <w:sz w:val="22"/>
          <w:szCs w:val="22"/>
        </w:rPr>
        <w:t>___________________</w:t>
      </w:r>
      <w:r w:rsidR="000D144A">
        <w:rPr>
          <w:color w:val="000000"/>
          <w:sz w:val="22"/>
          <w:szCs w:val="22"/>
        </w:rPr>
        <w:t>___</w:t>
      </w:r>
      <w:r w:rsidR="00690A94">
        <w:rPr>
          <w:color w:val="000000"/>
          <w:sz w:val="22"/>
          <w:szCs w:val="22"/>
        </w:rPr>
        <w:t>_</w:t>
      </w:r>
      <w:r w:rsidR="000D144A">
        <w:rPr>
          <w:color w:val="000000"/>
          <w:sz w:val="22"/>
          <w:szCs w:val="22"/>
        </w:rPr>
        <w:t>_</w:t>
      </w:r>
    </w:p>
    <w:p w14:paraId="569ADEFF" w14:textId="77777777" w:rsidR="00690A94" w:rsidRDefault="00690A94" w:rsidP="000D144A">
      <w:pPr>
        <w:rPr>
          <w:color w:val="000000"/>
          <w:sz w:val="22"/>
          <w:szCs w:val="22"/>
        </w:rPr>
      </w:pPr>
    </w:p>
    <w:p w14:paraId="0E69AF5C" w14:textId="77777777" w:rsidR="000D144A" w:rsidRDefault="00354957" w:rsidP="000D144A">
      <w:pPr>
        <w:rPr>
          <w:color w:val="000000"/>
          <w:sz w:val="22"/>
          <w:szCs w:val="22"/>
        </w:rPr>
      </w:pPr>
      <w:r>
        <w:rPr>
          <w:color w:val="000000"/>
          <w:sz w:val="22"/>
          <w:szCs w:val="22"/>
        </w:rPr>
        <w:t>*Studente della scuola secondaria di secondo grado ovvero genitori/chi esercita la responsabilità genitoriale/tutore/affidatario, per gli allievi delle scuole dell’infanzia, primarie e secondarie di I grado (se minorenni).</w:t>
      </w:r>
    </w:p>
    <w:p w14:paraId="07792448" w14:textId="77777777" w:rsidR="00354957" w:rsidRPr="00131A56" w:rsidRDefault="00354957" w:rsidP="000D144A">
      <w:pPr>
        <w:rPr>
          <w:color w:val="000000"/>
          <w:sz w:val="22"/>
          <w:szCs w:val="22"/>
        </w:rPr>
      </w:pPr>
      <w:r>
        <w:rPr>
          <w:color w:val="000000"/>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14:paraId="4D71990D" w14:textId="77777777" w:rsidR="000D144A" w:rsidRDefault="000D144A" w:rsidP="000D144A">
      <w:pPr>
        <w:rPr>
          <w:color w:val="000000"/>
          <w:sz w:val="22"/>
          <w:szCs w:val="22"/>
        </w:rPr>
      </w:pPr>
    </w:p>
    <w:p w14:paraId="1A0958B9" w14:textId="77777777" w:rsidR="00690A94" w:rsidRDefault="00354957" w:rsidP="000D144A">
      <w:pPr>
        <w:rPr>
          <w:b/>
          <w:color w:val="000000"/>
          <w:sz w:val="22"/>
          <w:szCs w:val="22"/>
        </w:rPr>
      </w:pPr>
      <w:r>
        <w:rPr>
          <w:b/>
          <w:color w:val="000000"/>
          <w:sz w:val="22"/>
          <w:szCs w:val="22"/>
        </w:rPr>
        <w:t>Data</w:t>
      </w:r>
      <w:r w:rsidR="00690A94">
        <w:rPr>
          <w:b/>
          <w:color w:val="000000"/>
          <w:sz w:val="22"/>
          <w:szCs w:val="22"/>
        </w:rPr>
        <w:t>___________________________</w:t>
      </w:r>
    </w:p>
    <w:p w14:paraId="739D723E" w14:textId="77777777" w:rsidR="00690A94" w:rsidRDefault="00690A94" w:rsidP="000D144A">
      <w:pPr>
        <w:rPr>
          <w:b/>
          <w:color w:val="000000"/>
          <w:sz w:val="22"/>
          <w:szCs w:val="22"/>
        </w:rPr>
      </w:pPr>
    </w:p>
    <w:p w14:paraId="7A34A7D6" w14:textId="77777777" w:rsidR="000D144A" w:rsidRPr="000D144A" w:rsidRDefault="00690A94" w:rsidP="000D144A">
      <w:pPr>
        <w:rPr>
          <w:b/>
          <w:color w:val="000000"/>
          <w:sz w:val="22"/>
          <w:szCs w:val="22"/>
        </w:rPr>
      </w:pPr>
      <w:r>
        <w:rPr>
          <w:b/>
          <w:color w:val="000000"/>
          <w:sz w:val="22"/>
          <w:szCs w:val="22"/>
        </w:rPr>
        <w:t>Scuola</w:t>
      </w:r>
      <w:r w:rsidR="00354957">
        <w:rPr>
          <w:b/>
          <w:color w:val="000000"/>
          <w:sz w:val="22"/>
          <w:szCs w:val="22"/>
        </w:rPr>
        <w:t xml:space="preserve"> </w:t>
      </w:r>
      <w:r>
        <w:rPr>
          <w:b/>
          <w:color w:val="000000"/>
          <w:sz w:val="22"/>
          <w:szCs w:val="22"/>
        </w:rPr>
        <w:t>_________________</w:t>
      </w:r>
      <w:r w:rsidR="00354957">
        <w:rPr>
          <w:b/>
          <w:color w:val="000000"/>
          <w:sz w:val="22"/>
          <w:szCs w:val="22"/>
        </w:rPr>
        <w:t>_____________________</w:t>
      </w:r>
      <w:r>
        <w:rPr>
          <w:b/>
          <w:color w:val="000000"/>
          <w:sz w:val="22"/>
          <w:szCs w:val="22"/>
        </w:rPr>
        <w:t>Sezione_____________________</w:t>
      </w:r>
    </w:p>
    <w:p w14:paraId="5117AB8F" w14:textId="77777777" w:rsidR="000D144A" w:rsidRPr="00CD343D" w:rsidRDefault="000D144A" w:rsidP="000D144A">
      <w:pPr>
        <w:rPr>
          <w:color w:val="000000"/>
          <w:sz w:val="22"/>
          <w:szCs w:val="22"/>
        </w:rPr>
      </w:pPr>
    </w:p>
    <w:p w14:paraId="141D7FAB" w14:textId="77777777" w:rsidR="000D144A" w:rsidRPr="000D144A" w:rsidRDefault="000D144A" w:rsidP="000D144A">
      <w:pPr>
        <w:rPr>
          <w:color w:val="000000"/>
          <w:sz w:val="18"/>
          <w:szCs w:val="18"/>
        </w:rPr>
      </w:pPr>
      <w:r w:rsidRPr="000D144A">
        <w:rPr>
          <w:color w:val="000000"/>
          <w:sz w:val="18"/>
          <w:szCs w:val="18"/>
        </w:rPr>
        <w:t>(¹)Art. 9.</w:t>
      </w:r>
      <w:r>
        <w:rPr>
          <w:color w:val="000000"/>
          <w:sz w:val="18"/>
          <w:szCs w:val="18"/>
        </w:rPr>
        <w:t>c..</w:t>
      </w:r>
      <w:r w:rsidRPr="000D144A">
        <w:rPr>
          <w:color w:val="000000"/>
          <w:sz w:val="18"/>
          <w:szCs w:val="18"/>
        </w:rPr>
        <w:t>2 dell’Accordo, con protocollo addizionale, tra la Repubblica Italiana e la Santa Sede firmato il 18 febbraio 1984, ratificato con la legge 25 marzo 1985, n. 121, che apporta modificazioni al Concordato Lateranense dell’11 febbraio 1929:</w:t>
      </w:r>
    </w:p>
    <w:p w14:paraId="4AB77A1E" w14:textId="77777777" w:rsidR="000D144A" w:rsidRPr="000D144A" w:rsidRDefault="000D144A" w:rsidP="000D144A">
      <w:pPr>
        <w:rPr>
          <w:color w:val="000000"/>
          <w:sz w:val="18"/>
          <w:szCs w:val="18"/>
        </w:rPr>
      </w:pPr>
      <w:r w:rsidRPr="000D144A">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7BD4B72C" w14:textId="77777777" w:rsidR="000D144A" w:rsidRPr="000D144A" w:rsidRDefault="000D144A" w:rsidP="000D144A">
      <w:pPr>
        <w:rPr>
          <w:color w:val="000000"/>
          <w:sz w:val="18"/>
          <w:szCs w:val="18"/>
        </w:rPr>
      </w:pPr>
      <w:r w:rsidRPr="000D144A">
        <w:rPr>
          <w:color w:val="000000"/>
          <w:sz w:val="18"/>
          <w:szCs w:val="18"/>
        </w:rPr>
        <w:t>Nel rispetto della libertà di coscienza e della responsabilità educativa dei genitori, è garantito a ciascuno il diritto di scegliere se avvalersi o non avvalersi di detto insegnamento.</w:t>
      </w:r>
    </w:p>
    <w:p w14:paraId="2A8410DE" w14:textId="77777777" w:rsidR="000D144A" w:rsidRPr="000D144A" w:rsidRDefault="000D144A" w:rsidP="000D144A">
      <w:pPr>
        <w:rPr>
          <w:color w:val="000000"/>
        </w:rPr>
      </w:pPr>
      <w:r w:rsidRPr="000D144A">
        <w:rPr>
          <w:color w:val="000000"/>
        </w:rPr>
        <w:t>All’atto dell’iscrizione gli studenti o i loro genitori eserciteranno tale diritto, su richiesta dell’autorità scolastica, senza che la loro scelta possa dar luogo ad alcuna forma di discriminazione”.</w:t>
      </w:r>
    </w:p>
    <w:p w14:paraId="2787CE1F" w14:textId="77777777" w:rsidR="000D144A" w:rsidRPr="00EB1BEC" w:rsidRDefault="000D144A" w:rsidP="000D144A">
      <w:pPr>
        <w:rPr>
          <w:color w:val="000000"/>
          <w:sz w:val="22"/>
          <w:szCs w:val="22"/>
        </w:rPr>
      </w:pPr>
    </w:p>
    <w:p w14:paraId="1FFB3AF4" w14:textId="77777777" w:rsidR="000D144A" w:rsidRPr="000D144A" w:rsidRDefault="000D144A" w:rsidP="000D144A">
      <w:pPr>
        <w:rPr>
          <w:b/>
          <w:color w:val="000000"/>
        </w:rPr>
      </w:pPr>
      <w:r w:rsidRPr="000D144A">
        <w:rPr>
          <w:b/>
          <w:color w:val="000000"/>
        </w:rPr>
        <w:t xml:space="preserve">N.B. I dati rilasciati sono utilizzati dalla scuola nel rispetto delle norme sulla privacy, </w:t>
      </w:r>
      <w:r w:rsidR="00690A94">
        <w:rPr>
          <w:b/>
          <w:color w:val="000000"/>
        </w:rPr>
        <w:t>previste dal d.lgs. 196 del 2003 e successive modificazioni e dal Regolamento (UE) 2016/679 del Parlamento europeo e del Consiglio.</w:t>
      </w:r>
    </w:p>
    <w:p w14:paraId="04116542" w14:textId="77777777" w:rsidR="00CB44FE" w:rsidRDefault="009B79D0" w:rsidP="004B4FAC">
      <w:pPr>
        <w:spacing w:before="20" w:after="20" w:line="360" w:lineRule="auto"/>
        <w:ind w:right="-1"/>
      </w:pPr>
      <w:r w:rsidRPr="000D144A">
        <w:tab/>
      </w:r>
      <w:r w:rsidRPr="000D144A">
        <w:tab/>
      </w:r>
      <w:r w:rsidRPr="000D144A">
        <w:tab/>
      </w:r>
      <w:r w:rsidRPr="000D144A">
        <w:tab/>
      </w:r>
      <w:r w:rsidRPr="000D144A">
        <w:tab/>
      </w:r>
      <w:r w:rsidRPr="000D144A">
        <w:tab/>
      </w:r>
      <w:r w:rsidRPr="000D144A">
        <w:tab/>
      </w:r>
    </w:p>
    <w:p w14:paraId="2A663473" w14:textId="77777777" w:rsidR="00AC5F12" w:rsidRDefault="00AC5F12" w:rsidP="004B4FAC">
      <w:pPr>
        <w:spacing w:before="20" w:after="20" w:line="360" w:lineRule="auto"/>
        <w:ind w:right="-1"/>
      </w:pPr>
    </w:p>
    <w:p w14:paraId="2DF6DE58" w14:textId="77777777" w:rsidR="00AC5F12" w:rsidRDefault="00AC5F12" w:rsidP="004B4FAC">
      <w:pPr>
        <w:spacing w:before="20" w:after="20" w:line="360" w:lineRule="auto"/>
        <w:ind w:right="-1"/>
      </w:pPr>
    </w:p>
    <w:p w14:paraId="72BCA324" w14:textId="7BA0CC86" w:rsidR="00AC5F12" w:rsidRPr="00467335" w:rsidRDefault="00AC5F12" w:rsidP="00AC5F12">
      <w:pPr>
        <w:widowControl w:val="0"/>
        <w:spacing w:after="240"/>
        <w:rPr>
          <w:rFonts w:ascii="Arial" w:hAnsi="Arial" w:cs="Arial"/>
          <w:bCs/>
          <w:color w:val="070909"/>
          <w:sz w:val="24"/>
          <w:szCs w:val="24"/>
        </w:rPr>
      </w:pPr>
      <w:r w:rsidRPr="00467335">
        <w:rPr>
          <w:rFonts w:ascii="Arial" w:hAnsi="Arial" w:cs="Arial"/>
          <w:bCs/>
          <w:color w:val="070909"/>
          <w:sz w:val="24"/>
          <w:szCs w:val="24"/>
        </w:rPr>
        <w:t xml:space="preserve">Modulo da compilare e inviare alla scuola, a cura della famiglia, tra il 31 maggio e il </w:t>
      </w:r>
      <w:r w:rsidR="007A5067">
        <w:rPr>
          <w:rFonts w:ascii="Arial" w:hAnsi="Arial" w:cs="Arial"/>
          <w:bCs/>
          <w:color w:val="070909"/>
          <w:sz w:val="24"/>
          <w:szCs w:val="24"/>
        </w:rPr>
        <w:t>1°luglio 2024</w:t>
      </w:r>
      <w:r w:rsidRPr="00467335">
        <w:rPr>
          <w:rFonts w:ascii="Arial" w:hAnsi="Arial" w:cs="Arial"/>
          <w:bCs/>
          <w:color w:val="070909"/>
          <w:sz w:val="24"/>
          <w:szCs w:val="24"/>
        </w:rPr>
        <w:t>.</w:t>
      </w:r>
    </w:p>
    <w:p w14:paraId="49CB9FBA" w14:textId="77777777" w:rsidR="00AC5F12" w:rsidRDefault="00AC5F12" w:rsidP="00AC5F12">
      <w:pPr>
        <w:widowControl w:val="0"/>
        <w:spacing w:after="240"/>
        <w:rPr>
          <w:rFonts w:ascii="Arial" w:hAnsi="Arial" w:cs="Arial"/>
          <w:b/>
          <w:bCs/>
          <w:color w:val="070909"/>
          <w:sz w:val="32"/>
          <w:szCs w:val="32"/>
        </w:rPr>
      </w:pPr>
      <w:r>
        <w:rPr>
          <w:rFonts w:ascii="Arial" w:hAnsi="Arial" w:cs="Arial"/>
          <w:b/>
          <w:bCs/>
          <w:color w:val="070909"/>
          <w:sz w:val="32"/>
          <w:szCs w:val="32"/>
        </w:rPr>
        <w:t>ALLEGATO SCHEDA C</w:t>
      </w:r>
    </w:p>
    <w:p w14:paraId="23BB81F5" w14:textId="77777777" w:rsidR="00AC5F12" w:rsidRPr="00DD46C1" w:rsidRDefault="00AC5F12" w:rsidP="00AC5F12">
      <w:pPr>
        <w:widowControl w:val="0"/>
        <w:spacing w:after="240"/>
        <w:rPr>
          <w:rFonts w:ascii="Times" w:hAnsi="Times" w:cs="Times"/>
        </w:rPr>
      </w:pPr>
      <w:r w:rsidRPr="00DD46C1">
        <w:rPr>
          <w:rFonts w:ascii="Arial" w:hAnsi="Arial" w:cs="Arial"/>
          <w:b/>
          <w:bCs/>
          <w:color w:val="070909"/>
        </w:rPr>
        <w:t>Modulo integrativo per le scelte degli alunni che non si avvalgono dell’insegnamento della religione cattolica</w:t>
      </w:r>
    </w:p>
    <w:p w14:paraId="6B75503E" w14:textId="77777777" w:rsidR="00AC5F12" w:rsidRDefault="00AC5F12" w:rsidP="00AC5F12">
      <w:pPr>
        <w:widowControl w:val="0"/>
        <w:spacing w:after="240"/>
        <w:rPr>
          <w:rFonts w:ascii="Arial" w:hAnsi="Arial" w:cs="Arial"/>
          <w:color w:val="070909"/>
          <w:sz w:val="32"/>
          <w:szCs w:val="32"/>
        </w:rPr>
      </w:pPr>
      <w:r w:rsidRPr="00DD46C1">
        <w:rPr>
          <w:rFonts w:ascii="Arial" w:hAnsi="Arial" w:cs="Arial"/>
          <w:color w:val="070909"/>
        </w:rPr>
        <w:t>Alunno</w:t>
      </w:r>
      <w:r>
        <w:rPr>
          <w:rFonts w:ascii="Arial" w:hAnsi="Arial" w:cs="Arial"/>
          <w:color w:val="070909"/>
          <w:sz w:val="32"/>
          <w:szCs w:val="32"/>
        </w:rPr>
        <w:t xml:space="preserve"> ______________________________________________</w:t>
      </w:r>
    </w:p>
    <w:p w14:paraId="0E945C3A" w14:textId="77777777" w:rsidR="00AC5F12" w:rsidRPr="00453451" w:rsidRDefault="00AC5F12" w:rsidP="00AC5F12">
      <w:pPr>
        <w:widowControl w:val="0"/>
        <w:spacing w:after="240"/>
        <w:jc w:val="both"/>
        <w:rPr>
          <w:rFonts w:ascii="Times" w:hAnsi="Times" w:cs="Times"/>
        </w:rPr>
      </w:pPr>
      <w:r w:rsidRPr="00453451">
        <w:rPr>
          <w:rFonts w:ascii="Arial" w:hAnsi="Arial" w:cs="Arial"/>
          <w:color w:val="070909"/>
        </w:rPr>
        <w:t>La scelta operata ha effetto per l’intero anno scolastico cui si riferisce.</w:t>
      </w:r>
    </w:p>
    <w:p w14:paraId="6CA2E0BA" w14:textId="77777777" w:rsidR="00AC5F12" w:rsidRPr="00DD46C1" w:rsidRDefault="00AC5F12" w:rsidP="00AC5F12">
      <w:pPr>
        <w:widowControl w:val="0"/>
        <w:spacing w:after="240"/>
        <w:jc w:val="both"/>
        <w:rPr>
          <w:rFonts w:ascii="Times" w:hAnsi="Times" w:cs="Times"/>
          <w:b/>
          <w:color w:val="070909"/>
        </w:rPr>
      </w:pPr>
      <w:r w:rsidRPr="00453451">
        <w:rPr>
          <w:rFonts w:ascii="Arial" w:hAnsi="Arial" w:cs="Arial"/>
          <w:color w:val="070909"/>
        </w:rPr>
        <w:t xml:space="preserve">A) ATTIVITÀ DIDATTICHE E FORMATIVE </w:t>
      </w:r>
      <w:r>
        <w:rPr>
          <w:rFonts w:ascii="Arial" w:hAnsi="Arial" w:cs="Arial"/>
          <w:color w:val="070909"/>
        </w:rPr>
        <w:t xml:space="preserve">                </w:t>
      </w:r>
      <w:r w:rsidRPr="00DD46C1">
        <w:rPr>
          <w:rFonts w:ascii="Times" w:hAnsi="Times" w:cs="Times"/>
          <w:b/>
          <w:color w:val="070909"/>
        </w:rPr>
        <w:t> </w:t>
      </w:r>
    </w:p>
    <w:p w14:paraId="3F944099" w14:textId="77777777" w:rsidR="00AC5F12" w:rsidRPr="00453451" w:rsidRDefault="00AC5F12" w:rsidP="00AC5F12">
      <w:pPr>
        <w:widowControl w:val="0"/>
        <w:spacing w:after="240"/>
        <w:jc w:val="both"/>
        <w:rPr>
          <w:rFonts w:ascii="Times" w:hAnsi="Times" w:cs="Times"/>
        </w:rPr>
      </w:pPr>
      <w:r w:rsidRPr="00453451">
        <w:rPr>
          <w:rFonts w:ascii="Arial" w:hAnsi="Arial" w:cs="Arial"/>
          <w:color w:val="070909"/>
        </w:rPr>
        <w:t>B) ATTIVITÀ DI STUDIO E/O DI RICERCA INDIVIDUALI CON ASSISTENZA DI PERSONALE DOCENTE</w:t>
      </w:r>
      <w:r>
        <w:rPr>
          <w:rFonts w:ascii="Arial" w:hAnsi="Arial" w:cs="Arial"/>
          <w:color w:val="070909"/>
        </w:rPr>
        <w:t xml:space="preserve">                                             </w:t>
      </w:r>
      <w:r w:rsidRPr="00453451">
        <w:rPr>
          <w:rFonts w:ascii="Times" w:hAnsi="Times" w:cs="Times"/>
          <w:color w:val="070909"/>
        </w:rPr>
        <w:t> </w:t>
      </w:r>
      <w:r>
        <w:rPr>
          <w:rFonts w:ascii="Arial" w:hAnsi="Arial" w:cs="Arial"/>
          <w:color w:val="070909"/>
        </w:rPr>
        <w:t xml:space="preserve">                    </w:t>
      </w:r>
    </w:p>
    <w:p w14:paraId="357EFF54" w14:textId="77777777" w:rsidR="00AC5F12" w:rsidRPr="00453451" w:rsidRDefault="00AC5F12" w:rsidP="00AC5F12">
      <w:pPr>
        <w:widowControl w:val="0"/>
        <w:spacing w:after="240"/>
        <w:jc w:val="both"/>
        <w:rPr>
          <w:rFonts w:ascii="Times" w:hAnsi="Times" w:cs="Times"/>
        </w:rPr>
      </w:pPr>
      <w:r w:rsidRPr="00453451">
        <w:rPr>
          <w:rFonts w:ascii="Arial" w:hAnsi="Arial" w:cs="Arial"/>
          <w:color w:val="070909"/>
        </w:rPr>
        <w:t>C) LIBERA ATTIVITÀ DI STUDIO E/O DI RICERCA INDIVIDUALI SENZA ASSISTENZA DI PERSONALE DOCENTE (solo per gli studenti degli istituti di</w:t>
      </w:r>
      <w:r>
        <w:rPr>
          <w:rFonts w:ascii="Arial" w:hAnsi="Arial" w:cs="Arial"/>
          <w:color w:val="070909"/>
        </w:rPr>
        <w:t xml:space="preserve"> </w:t>
      </w:r>
      <w:r w:rsidRPr="00453451">
        <w:rPr>
          <w:rFonts w:ascii="Arial" w:hAnsi="Arial" w:cs="Arial"/>
          <w:color w:val="070909"/>
        </w:rPr>
        <w:t>istruzione secondaria di secondo grado)</w:t>
      </w:r>
      <w:r>
        <w:rPr>
          <w:rFonts w:ascii="Arial" w:hAnsi="Arial" w:cs="Arial"/>
          <w:color w:val="070909"/>
        </w:rPr>
        <w:t xml:space="preserve">                                                             </w:t>
      </w:r>
      <w:r w:rsidRPr="00453451">
        <w:rPr>
          <w:rFonts w:ascii="Times" w:hAnsi="Times" w:cs="Times"/>
          <w:color w:val="070909"/>
        </w:rPr>
        <w:t> </w:t>
      </w:r>
      <w:r>
        <w:rPr>
          <w:rFonts w:ascii="Arial" w:hAnsi="Arial" w:cs="Arial"/>
          <w:color w:val="070909"/>
        </w:rPr>
        <w:t xml:space="preserve">               </w:t>
      </w:r>
    </w:p>
    <w:p w14:paraId="641619DF" w14:textId="77777777" w:rsidR="00AC5F12" w:rsidRPr="00453451" w:rsidRDefault="00AC5F12" w:rsidP="00AC5F12">
      <w:pPr>
        <w:widowControl w:val="0"/>
        <w:spacing w:after="240"/>
        <w:jc w:val="both"/>
        <w:rPr>
          <w:rFonts w:ascii="Times" w:hAnsi="Times" w:cs="Times"/>
        </w:rPr>
      </w:pPr>
      <w:r w:rsidRPr="00453451">
        <w:rPr>
          <w:rFonts w:ascii="Arial" w:hAnsi="Arial" w:cs="Arial"/>
          <w:color w:val="070909"/>
        </w:rPr>
        <w:t>D) NON FREQUENZA DELLA SCUOLA NELLE ORE DI INSEGNAMENTO DELLA RELIGIONE CATTOLICA</w:t>
      </w:r>
      <w:r>
        <w:rPr>
          <w:rFonts w:ascii="Arial" w:hAnsi="Arial" w:cs="Arial"/>
          <w:color w:val="070909"/>
        </w:rPr>
        <w:t xml:space="preserve">                                             </w:t>
      </w:r>
      <w:r w:rsidRPr="00453451">
        <w:rPr>
          <w:rFonts w:ascii="Times" w:hAnsi="Times" w:cs="Times"/>
          <w:color w:val="070909"/>
        </w:rPr>
        <w:t> </w:t>
      </w:r>
    </w:p>
    <w:p w14:paraId="3EEB707B" w14:textId="77777777" w:rsidR="00AC5F12" w:rsidRPr="00453451" w:rsidRDefault="00AC5F12" w:rsidP="00AC5F12">
      <w:pPr>
        <w:widowControl w:val="0"/>
        <w:spacing w:after="240"/>
        <w:jc w:val="both"/>
        <w:rPr>
          <w:rFonts w:ascii="Times" w:hAnsi="Times" w:cs="Times"/>
        </w:rPr>
      </w:pPr>
      <w:r w:rsidRPr="00453451">
        <w:rPr>
          <w:rFonts w:ascii="Arial" w:hAnsi="Arial" w:cs="Arial"/>
          <w:color w:val="070909"/>
        </w:rPr>
        <w:t>(La scelta si esercita contrassegnando la voce che interessa)</w:t>
      </w:r>
    </w:p>
    <w:p w14:paraId="6946EACF" w14:textId="77777777" w:rsidR="00AC5F12" w:rsidRPr="00453451" w:rsidRDefault="00AC5F12" w:rsidP="00AC5F12">
      <w:pPr>
        <w:widowControl w:val="0"/>
        <w:spacing w:after="240"/>
        <w:rPr>
          <w:rFonts w:ascii="Arial" w:hAnsi="Arial" w:cs="Arial"/>
          <w:color w:val="070909"/>
        </w:rPr>
      </w:pPr>
      <w:r w:rsidRPr="00453451">
        <w:rPr>
          <w:rFonts w:ascii="Arial" w:hAnsi="Arial" w:cs="Arial"/>
          <w:color w:val="070909"/>
        </w:rPr>
        <w:t>Firma: _________________________</w:t>
      </w:r>
      <w:r>
        <w:rPr>
          <w:rFonts w:ascii="Arial" w:hAnsi="Arial" w:cs="Arial"/>
          <w:color w:val="070909"/>
        </w:rPr>
        <w:t>_</w:t>
      </w:r>
      <w:r w:rsidRPr="00453451">
        <w:rPr>
          <w:rFonts w:ascii="Arial" w:hAnsi="Arial" w:cs="Arial"/>
          <w:color w:val="070909"/>
        </w:rPr>
        <w:t>________________________</w:t>
      </w:r>
    </w:p>
    <w:p w14:paraId="60AAF604" w14:textId="77777777" w:rsidR="00AC5F12" w:rsidRDefault="00AC5F12" w:rsidP="00AC5F12">
      <w:pPr>
        <w:widowControl w:val="0"/>
        <w:spacing w:after="240"/>
        <w:jc w:val="both"/>
        <w:rPr>
          <w:rFonts w:ascii="Arial" w:hAnsi="Arial" w:cs="Arial"/>
          <w:color w:val="070909"/>
        </w:rPr>
      </w:pPr>
      <w:r>
        <w:rPr>
          <w:rFonts w:ascii="Arial" w:hAnsi="Arial" w:cs="Arial"/>
          <w:color w:val="070909"/>
        </w:rPr>
        <w:t>Genitore</w:t>
      </w:r>
    </w:p>
    <w:p w14:paraId="19ACEA19" w14:textId="77777777" w:rsidR="00AC5F12" w:rsidRDefault="00AC5F12" w:rsidP="00AC5F12">
      <w:pPr>
        <w:widowControl w:val="0"/>
        <w:spacing w:after="240"/>
        <w:jc w:val="both"/>
        <w:rPr>
          <w:rFonts w:ascii="Arial" w:hAnsi="Arial" w:cs="Arial"/>
          <w:color w:val="070909"/>
        </w:rPr>
      </w:pPr>
      <w:r>
        <w:rPr>
          <w:rFonts w:ascii="Arial" w:hAnsi="Arial" w:cs="Arial"/>
          <w:color w:val="070909"/>
        </w:rPr>
        <w:t>________________________________________________________________________________________</w:t>
      </w:r>
    </w:p>
    <w:p w14:paraId="199D711D" w14:textId="77777777" w:rsidR="00AC5F12" w:rsidRDefault="00AC5F12" w:rsidP="00AC5F12">
      <w:pPr>
        <w:widowControl w:val="0"/>
        <w:spacing w:after="240"/>
        <w:jc w:val="both"/>
        <w:rPr>
          <w:rFonts w:ascii="Arial" w:hAnsi="Arial" w:cs="Arial"/>
          <w:color w:val="070909"/>
        </w:rPr>
      </w:pPr>
      <w:r>
        <w:rPr>
          <w:rFonts w:ascii="Arial" w:hAnsi="Arial" w:cs="Arial"/>
          <w:color w:val="070909"/>
        </w:rPr>
        <w:t>Firma dello studente e controfirma dei genitori/chi esercita la responsabilità genitoriale/tutore/affidatario, dell’alunno minorenne frequentante un istituto di istruzione secondaria di II grado che abbia effettuato la scelta di cui al punto D). Nel caso di scelta di cui al punto D) ai genitori dello studente della scuola secondaria di primo o secondo grado saranno chieste dall’istituzione scolastica successivamente puntuali indicazioni per iscritto in ordine alla modalità di uscita dalla scuola, secondo quanto stabilito con la c.m. n. 9 del 18 gennaio 1991.</w:t>
      </w:r>
    </w:p>
    <w:p w14:paraId="48092992" w14:textId="77777777" w:rsidR="00AC5F12" w:rsidRDefault="00AC5F12" w:rsidP="00AC5F12">
      <w:pPr>
        <w:widowControl w:val="0"/>
        <w:pBdr>
          <w:top w:val="inset" w:sz="6" w:space="1" w:color="auto"/>
          <w:left w:val="inset" w:sz="6" w:space="4" w:color="auto"/>
          <w:bottom w:val="outset" w:sz="6" w:space="1" w:color="auto"/>
          <w:right w:val="outset" w:sz="6" w:space="4" w:color="auto"/>
        </w:pBdr>
        <w:spacing w:after="240"/>
        <w:rPr>
          <w:rFonts w:ascii="Trebuchet MS" w:hAnsi="Trebuchet MS" w:cs="Arial"/>
          <w:color w:val="070909"/>
        </w:rPr>
      </w:pPr>
      <w:r>
        <w:rPr>
          <w:rFonts w:ascii="Trebuchet MS" w:hAnsi="Trebuchet MS" w:cs="Arial"/>
          <w:color w:val="070909"/>
        </w:rPr>
        <w:t>Alla luce delle disposizioni del codice civile in materia di filiazione, la scelta, rientrando nella responsabilità genitoriale, deve essere sempre condivisa dai genitori. Qualora la domanda sia firmata da un solo genitore, si intende che la scelta sia stata comunque condivisa.</w:t>
      </w:r>
    </w:p>
    <w:p w14:paraId="0776D112" w14:textId="77777777" w:rsidR="00AC5F12" w:rsidRPr="00DD46C1" w:rsidRDefault="00AC5F12" w:rsidP="00AC5F12">
      <w:pPr>
        <w:widowControl w:val="0"/>
        <w:spacing w:after="240"/>
        <w:rPr>
          <w:rFonts w:ascii="Times" w:hAnsi="Times" w:cs="Times"/>
        </w:rPr>
      </w:pPr>
      <w:r w:rsidRPr="00DD46C1">
        <w:rPr>
          <w:rFonts w:ascii="Arial" w:hAnsi="Arial" w:cs="Arial"/>
          <w:color w:val="070909"/>
        </w:rPr>
        <w:t>Data_________________________________</w:t>
      </w:r>
    </w:p>
    <w:p w14:paraId="743F4D78" w14:textId="77777777" w:rsidR="00AC5F12" w:rsidRDefault="00AC5F12" w:rsidP="00AC5F12">
      <w:pPr>
        <w:widowControl w:val="0"/>
        <w:spacing w:after="240"/>
        <w:rPr>
          <w:rFonts w:ascii="Arial" w:hAnsi="Arial" w:cs="Arial"/>
          <w:b/>
          <w:bCs/>
          <w:color w:val="070909"/>
          <w:sz w:val="16"/>
          <w:szCs w:val="16"/>
        </w:rPr>
      </w:pPr>
      <w:r w:rsidRPr="00DD46C1">
        <w:rPr>
          <w:rFonts w:ascii="Arial" w:hAnsi="Arial" w:cs="Arial"/>
          <w:b/>
          <w:bCs/>
          <w:color w:val="070909"/>
          <w:sz w:val="16"/>
          <w:szCs w:val="16"/>
        </w:rPr>
        <w:t xml:space="preserve">N.B. I dati rilasciati sono utilizzati dalla scuola nel rispetto delle norme sulla privacy, </w:t>
      </w:r>
      <w:r>
        <w:rPr>
          <w:rFonts w:ascii="Arial" w:hAnsi="Arial" w:cs="Arial"/>
          <w:b/>
          <w:bCs/>
          <w:color w:val="070909"/>
          <w:sz w:val="16"/>
          <w:szCs w:val="16"/>
        </w:rPr>
        <w:t>previste dal d.lgs. 196 d.lgs. 2003 e successive modificazioni e dal Regolamento (UE) 2016/679 del Parlamento europeo e del Consiglio.</w:t>
      </w:r>
    </w:p>
    <w:p w14:paraId="7F78131A" w14:textId="77777777" w:rsidR="00AC5F12" w:rsidRDefault="00AC5F12" w:rsidP="004B4FAC">
      <w:pPr>
        <w:spacing w:before="20" w:after="20" w:line="360" w:lineRule="auto"/>
        <w:ind w:right="-1"/>
      </w:pPr>
    </w:p>
    <w:sectPr w:rsidR="00AC5F12" w:rsidSect="000703AE">
      <w:headerReference w:type="even" r:id="rId8"/>
      <w:headerReference w:type="default" r:id="rId9"/>
      <w:footerReference w:type="even" r:id="rId10"/>
      <w:footerReference w:type="default" r:id="rId11"/>
      <w:headerReference w:type="first" r:id="rId12"/>
      <w:footerReference w:type="first" r:id="rId13"/>
      <w:pgSz w:w="11906" w:h="16838"/>
      <w:pgMar w:top="1418" w:right="707" w:bottom="539" w:left="1134"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9822A" w14:textId="77777777" w:rsidR="004F1DC5" w:rsidRDefault="004F1DC5">
      <w:r>
        <w:separator/>
      </w:r>
    </w:p>
  </w:endnote>
  <w:endnote w:type="continuationSeparator" w:id="0">
    <w:p w14:paraId="49E6A2C1" w14:textId="77777777" w:rsidR="004F1DC5" w:rsidRDefault="004F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4A421" w14:textId="77777777" w:rsidR="0014672D" w:rsidRDefault="0014672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BA47" w14:textId="77777777" w:rsidR="00582D53" w:rsidRPr="00AC2F7C" w:rsidRDefault="00582D53" w:rsidP="000F0A63">
    <w:pPr>
      <w:ind w:left="-180" w:right="-262"/>
      <w:jc w:val="center"/>
      <w:rPr>
        <w:rFonts w:ascii="Verdana" w:hAnsi="Verdana"/>
        <w:sz w:val="14"/>
        <w:szCs w:val="14"/>
      </w:rPr>
    </w:pPr>
    <w:r w:rsidRPr="00AC2F7C">
      <w:rPr>
        <w:rFonts w:ascii="Verdana" w:eastAsia="Arial Unicode MS" w:hAnsi="Verdana"/>
        <w:b/>
        <w:color w:val="000080"/>
        <w:sz w:val="14"/>
        <w:szCs w:val="14"/>
      </w:rPr>
      <w:t>Sede Centrale</w:t>
    </w:r>
    <w:r>
      <w:rPr>
        <w:rFonts w:ascii="Verdana" w:eastAsia="Arial Unicode MS" w:hAnsi="Verdana"/>
        <w:b/>
        <w:color w:val="000080"/>
        <w:sz w:val="14"/>
        <w:szCs w:val="14"/>
      </w:rPr>
      <w:t xml:space="preserve"> - plesso “Michele Abbate”</w:t>
    </w:r>
    <w:r w:rsidRPr="00AC2F7C">
      <w:rPr>
        <w:rFonts w:ascii="Verdana" w:eastAsia="Arial Unicode MS" w:hAnsi="Verdana"/>
        <w:b/>
        <w:sz w:val="14"/>
        <w:szCs w:val="14"/>
      </w:rPr>
      <w:t>:</w:t>
    </w:r>
    <w:r>
      <w:rPr>
        <w:rFonts w:ascii="Verdana" w:hAnsi="Verdana"/>
        <w:i/>
        <w:sz w:val="14"/>
        <w:szCs w:val="14"/>
      </w:rPr>
      <w:t xml:space="preserve">Via Leone XIII </w:t>
    </w:r>
    <w:r w:rsidRPr="00AC2F7C">
      <w:rPr>
        <w:rFonts w:ascii="Verdana" w:hAnsi="Verdana"/>
        <w:sz w:val="14"/>
        <w:szCs w:val="14"/>
      </w:rPr>
      <w:t>Tel</w:t>
    </w:r>
    <w:r>
      <w:rPr>
        <w:rFonts w:ascii="Verdana" w:hAnsi="Verdana"/>
        <w:sz w:val="14"/>
        <w:szCs w:val="14"/>
      </w:rPr>
      <w:t>/fax</w:t>
    </w:r>
    <w:r w:rsidRPr="00AC2F7C">
      <w:rPr>
        <w:rFonts w:ascii="Verdana" w:hAnsi="Verdana"/>
        <w:sz w:val="14"/>
        <w:szCs w:val="14"/>
      </w:rPr>
      <w:t>: 0934/</w:t>
    </w:r>
    <w:r>
      <w:rPr>
        <w:rFonts w:ascii="Verdana" w:hAnsi="Verdana"/>
        <w:sz w:val="14"/>
        <w:szCs w:val="14"/>
      </w:rPr>
      <w:t xml:space="preserve">551048 </w:t>
    </w:r>
    <w:r w:rsidRPr="00AC2F7C">
      <w:rPr>
        <w:rFonts w:ascii="Verdana" w:hAnsi="Verdana"/>
        <w:sz w:val="14"/>
        <w:szCs w:val="14"/>
      </w:rPr>
      <w:br/>
    </w:r>
    <w:r w:rsidRPr="00AC2F7C">
      <w:rPr>
        <w:rFonts w:ascii="Verdana" w:eastAsia="Arial Unicode MS" w:hAnsi="Verdana"/>
        <w:b/>
        <w:color w:val="000080"/>
        <w:sz w:val="14"/>
        <w:szCs w:val="14"/>
      </w:rPr>
      <w:t>Codice Meccanografico</w:t>
    </w:r>
    <w:r w:rsidRPr="00AC2F7C">
      <w:rPr>
        <w:rFonts w:ascii="Verdana" w:hAnsi="Verdana"/>
        <w:sz w:val="14"/>
        <w:szCs w:val="14"/>
      </w:rPr>
      <w:t xml:space="preserve">:CLIC82500L -  </w:t>
    </w:r>
    <w:r w:rsidRPr="00AC2F7C">
      <w:rPr>
        <w:rFonts w:ascii="Verdana" w:eastAsia="Arial Unicode MS" w:hAnsi="Verdana"/>
        <w:b/>
        <w:color w:val="000080"/>
        <w:sz w:val="14"/>
        <w:szCs w:val="14"/>
      </w:rPr>
      <w:t>Codice fiscale</w:t>
    </w:r>
    <w:r w:rsidRPr="00AC2F7C">
      <w:rPr>
        <w:rFonts w:ascii="Verdana" w:hAnsi="Verdana"/>
        <w:sz w:val="14"/>
        <w:szCs w:val="14"/>
      </w:rPr>
      <w:t>: 92058230852</w:t>
    </w:r>
    <w:r w:rsidRPr="00AC2F7C">
      <w:rPr>
        <w:rFonts w:ascii="Verdana" w:hAnsi="Verdana"/>
        <w:sz w:val="14"/>
        <w:szCs w:val="14"/>
      </w:rPr>
      <w:br/>
    </w:r>
    <w:r w:rsidRPr="00AC2F7C">
      <w:rPr>
        <w:rFonts w:ascii="Verdana" w:eastAsia="Arial Unicode MS" w:hAnsi="Verdana"/>
        <w:b/>
        <w:color w:val="000080"/>
        <w:sz w:val="14"/>
        <w:szCs w:val="14"/>
      </w:rPr>
      <w:t>Sito web</w:t>
    </w:r>
    <w:r w:rsidRPr="00AC2F7C">
      <w:rPr>
        <w:rFonts w:ascii="Verdana" w:hAnsi="Verdana"/>
        <w:sz w:val="14"/>
        <w:szCs w:val="14"/>
      </w:rPr>
      <w:t xml:space="preserve">: </w:t>
    </w:r>
    <w:hyperlink r:id="rId1" w:history="1">
      <w:r w:rsidR="00D778B4" w:rsidRPr="00CF4D2C">
        <w:rPr>
          <w:rStyle w:val="Collegamentoipertestuale"/>
          <w:rFonts w:ascii="Verdana" w:hAnsi="Verdana"/>
          <w:sz w:val="14"/>
          <w:szCs w:val="14"/>
        </w:rPr>
        <w:t>http://www.icking.edu.it</w:t>
      </w:r>
    </w:hyperlink>
    <w:r w:rsidRPr="00AC2F7C">
      <w:rPr>
        <w:rFonts w:ascii="Verdana" w:eastAsia="Arial Unicode MS" w:hAnsi="Verdana"/>
        <w:b/>
        <w:color w:val="000080"/>
        <w:sz w:val="14"/>
        <w:szCs w:val="14"/>
      </w:rPr>
      <w:t>e-mail</w:t>
    </w:r>
    <w:r w:rsidRPr="00AC2F7C">
      <w:rPr>
        <w:rFonts w:ascii="Verdana" w:hAnsi="Verdana"/>
        <w:sz w:val="14"/>
        <w:szCs w:val="14"/>
      </w:rPr>
      <w:t xml:space="preserve">: </w:t>
    </w:r>
    <w:hyperlink r:id="rId2" w:history="1">
      <w:r w:rsidRPr="00A54918">
        <w:rPr>
          <w:rStyle w:val="Collegamentoipertestuale"/>
          <w:rFonts w:ascii="Verdana" w:hAnsi="Verdana"/>
          <w:sz w:val="14"/>
          <w:szCs w:val="14"/>
        </w:rPr>
        <w:t>clic82500l@istruzione.it</w:t>
      </w:r>
    </w:hyperlink>
    <w:r w:rsidRPr="00AC2F7C">
      <w:rPr>
        <w:rFonts w:ascii="Verdana" w:hAnsi="Verdana"/>
        <w:sz w:val="14"/>
        <w:szCs w:val="14"/>
      </w:rPr>
      <w:t xml:space="preserve"> - </w:t>
    </w:r>
    <w:hyperlink r:id="rId3" w:history="1">
      <w:r w:rsidRPr="00AC2F7C">
        <w:rPr>
          <w:rFonts w:ascii="Verdana" w:hAnsi="Verdana"/>
          <w:color w:val="0000FF"/>
          <w:sz w:val="14"/>
          <w:szCs w:val="14"/>
          <w:u w:val="single"/>
        </w:rPr>
        <w:t>clic82500l@pec.istruzione.it</w:t>
      </w:r>
    </w:hyperlink>
  </w:p>
  <w:p w14:paraId="386C11E1" w14:textId="77777777" w:rsidR="00C45A71" w:rsidRDefault="00C45A71" w:rsidP="000F0A63">
    <w:pPr>
      <w:jc w:val="center"/>
      <w:rPr>
        <w:rFonts w:ascii="Verdana" w:hAnsi="Verdana"/>
        <w:sz w:val="14"/>
        <w:szCs w:val="14"/>
      </w:rPr>
    </w:pPr>
    <w:r>
      <w:rPr>
        <w:rFonts w:ascii="Verdana" w:hAnsi="Verdana"/>
        <w:sz w:val="14"/>
        <w:szCs w:val="14"/>
      </w:rPr>
      <w:t>Sedi aggregate</w:t>
    </w:r>
  </w:p>
  <w:p w14:paraId="24F6C7A5" w14:textId="77777777" w:rsidR="00C45A71" w:rsidRDefault="00582D53" w:rsidP="000F0A63">
    <w:pPr>
      <w:jc w:val="center"/>
      <w:rPr>
        <w:rFonts w:ascii="Verdana" w:hAnsi="Verdana"/>
        <w:sz w:val="14"/>
        <w:szCs w:val="14"/>
      </w:rPr>
    </w:pPr>
    <w:r w:rsidRPr="00AC2F7C">
      <w:rPr>
        <w:rFonts w:ascii="Verdana" w:hAnsi="Verdana"/>
        <w:sz w:val="14"/>
        <w:szCs w:val="14"/>
      </w:rPr>
      <w:t>Plessi scuola dell’infanzia: “Hans Christian Andersen” - cod.mecc. CLAA82501D - “Santa Flavia” - cod.mecc. CLAA82502E   -</w:t>
    </w:r>
  </w:p>
  <w:p w14:paraId="2A55D5CA" w14:textId="77777777" w:rsidR="00C45A71" w:rsidRDefault="00582D53" w:rsidP="000F0A63">
    <w:pPr>
      <w:jc w:val="center"/>
      <w:rPr>
        <w:rFonts w:ascii="Verdana" w:hAnsi="Verdana"/>
        <w:sz w:val="14"/>
        <w:szCs w:val="14"/>
      </w:rPr>
    </w:pPr>
    <w:r w:rsidRPr="00AC2F7C">
      <w:rPr>
        <w:rFonts w:ascii="Verdana" w:hAnsi="Verdana"/>
        <w:sz w:val="14"/>
        <w:szCs w:val="14"/>
      </w:rPr>
      <w:t xml:space="preserve">“Leone XIII” - cod.mecc. CLAA82503G </w:t>
    </w:r>
    <w:r>
      <w:rPr>
        <w:rFonts w:ascii="Verdana" w:hAnsi="Verdana"/>
        <w:sz w:val="14"/>
        <w:szCs w:val="14"/>
      </w:rPr>
      <w:t xml:space="preserve">– UnrraCasas CLAA82504L </w:t>
    </w:r>
    <w:r w:rsidR="00C45A71">
      <w:rPr>
        <w:rFonts w:ascii="Verdana" w:hAnsi="Verdana"/>
        <w:sz w:val="14"/>
        <w:szCs w:val="14"/>
      </w:rPr>
      <w:t xml:space="preserve">–Cittadella - </w:t>
    </w:r>
  </w:p>
  <w:p w14:paraId="39F77FD9" w14:textId="77777777" w:rsidR="00C45A71" w:rsidRDefault="00582D53" w:rsidP="000F0A63">
    <w:pPr>
      <w:jc w:val="center"/>
      <w:rPr>
        <w:rFonts w:ascii="Verdana" w:hAnsi="Verdana"/>
        <w:sz w:val="14"/>
        <w:szCs w:val="14"/>
      </w:rPr>
    </w:pPr>
    <w:r w:rsidRPr="00AC2F7C">
      <w:rPr>
        <w:rFonts w:ascii="Verdana" w:hAnsi="Verdana"/>
        <w:sz w:val="14"/>
        <w:szCs w:val="14"/>
      </w:rPr>
      <w:t>Plessi scuola primaria: “Santa Flavia” - cod.mecc. CLEE82501P“Michele Abbate”  cod.me</w:t>
    </w:r>
    <w:r w:rsidR="00C45A71">
      <w:rPr>
        <w:rFonts w:ascii="Verdana" w:hAnsi="Verdana"/>
        <w:sz w:val="14"/>
        <w:szCs w:val="14"/>
      </w:rPr>
      <w:t xml:space="preserve">cc. CLEE82502Q </w:t>
    </w:r>
  </w:p>
  <w:p w14:paraId="66F07D06" w14:textId="77777777" w:rsidR="00582D53" w:rsidRPr="00AC2F7C" w:rsidRDefault="00582D53" w:rsidP="000F0A63">
    <w:pPr>
      <w:jc w:val="center"/>
      <w:rPr>
        <w:rFonts w:ascii="Verdana" w:hAnsi="Verdana"/>
        <w:sz w:val="14"/>
        <w:szCs w:val="14"/>
      </w:rPr>
    </w:pPr>
    <w:r w:rsidRPr="00AC2F7C">
      <w:rPr>
        <w:rFonts w:ascii="Verdana" w:hAnsi="Verdana"/>
        <w:sz w:val="14"/>
        <w:szCs w:val="14"/>
      </w:rPr>
      <w:t>Pless</w:t>
    </w:r>
    <w:r w:rsidR="00C45A71">
      <w:rPr>
        <w:rFonts w:ascii="Verdana" w:hAnsi="Verdana"/>
        <w:sz w:val="14"/>
        <w:szCs w:val="14"/>
      </w:rPr>
      <w:t>i</w:t>
    </w:r>
    <w:r w:rsidR="0014672D">
      <w:rPr>
        <w:rFonts w:ascii="Verdana" w:hAnsi="Verdana"/>
        <w:sz w:val="14"/>
        <w:szCs w:val="14"/>
      </w:rPr>
      <w:t xml:space="preserve"> scuola secondaria I grado “</w:t>
    </w:r>
    <w:r w:rsidRPr="00AC2F7C">
      <w:rPr>
        <w:rFonts w:ascii="Verdana" w:hAnsi="Verdana"/>
        <w:sz w:val="14"/>
        <w:szCs w:val="14"/>
      </w:rPr>
      <w:t>Luigi Capuana</w:t>
    </w:r>
    <w:r w:rsidR="0014672D">
      <w:rPr>
        <w:rFonts w:ascii="Verdana" w:hAnsi="Verdana"/>
        <w:sz w:val="14"/>
        <w:szCs w:val="14"/>
      </w:rPr>
      <w:t>”</w:t>
    </w:r>
    <w:r w:rsidR="00FA4261">
      <w:rPr>
        <w:rFonts w:ascii="Verdana" w:hAnsi="Verdana"/>
        <w:sz w:val="14"/>
        <w:szCs w:val="14"/>
      </w:rPr>
      <w:t xml:space="preserve">: Ex-Omni – Santa Flavia – Pietro Leone </w:t>
    </w:r>
    <w:r w:rsidR="0014672D">
      <w:rPr>
        <w:rFonts w:ascii="Verdana" w:hAnsi="Verdana"/>
        <w:sz w:val="14"/>
        <w:szCs w:val="14"/>
      </w:rPr>
      <w:t xml:space="preserve">- </w:t>
    </w:r>
    <w:r w:rsidRPr="00AC2F7C">
      <w:rPr>
        <w:rFonts w:ascii="Verdana" w:hAnsi="Verdana"/>
        <w:sz w:val="14"/>
        <w:szCs w:val="14"/>
      </w:rPr>
      <w:t>cod.mecc. CLMM82501N</w:t>
    </w:r>
  </w:p>
  <w:p w14:paraId="32F93D2D" w14:textId="77777777" w:rsidR="00582D53" w:rsidRDefault="00582D5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21D0B" w14:textId="77777777" w:rsidR="0014672D" w:rsidRDefault="0014672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F7338" w14:textId="77777777" w:rsidR="004F1DC5" w:rsidRDefault="004F1DC5">
      <w:r>
        <w:separator/>
      </w:r>
    </w:p>
  </w:footnote>
  <w:footnote w:type="continuationSeparator" w:id="0">
    <w:p w14:paraId="3016B4FD" w14:textId="77777777" w:rsidR="004F1DC5" w:rsidRDefault="004F1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65FF1" w14:textId="77777777" w:rsidR="0014672D" w:rsidRDefault="0014672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2712"/>
      <w:gridCol w:w="3698"/>
      <w:gridCol w:w="7120"/>
    </w:tblGrid>
    <w:tr w:rsidR="00582D53" w14:paraId="0AD4D782" w14:textId="77777777" w:rsidTr="002555C5">
      <w:trPr>
        <w:trHeight w:val="1132"/>
      </w:trPr>
      <w:tc>
        <w:tcPr>
          <w:tcW w:w="2712" w:type="dxa"/>
          <w:tcBorders>
            <w:bottom w:val="single" w:sz="4" w:space="0" w:color="auto"/>
          </w:tcBorders>
          <w:vAlign w:val="center"/>
        </w:tcPr>
        <w:p w14:paraId="53B2C8FB" w14:textId="77777777" w:rsidR="00582D53" w:rsidRDefault="00FA4261" w:rsidP="000F0A63">
          <w:pPr>
            <w:pStyle w:val="Intestazione"/>
          </w:pPr>
          <w:r>
            <w:rPr>
              <w:noProof/>
            </w:rPr>
            <w:drawing>
              <wp:inline distT="0" distB="0" distL="0" distR="0" wp14:anchorId="1B01CA22" wp14:editId="2EB44030">
                <wp:extent cx="1082040" cy="609600"/>
                <wp:effectExtent l="0" t="0" r="3810" b="0"/>
                <wp:docPr id="7" name="Immagine 7" descr="logo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uo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609600"/>
                        </a:xfrm>
                        <a:prstGeom prst="rect">
                          <a:avLst/>
                        </a:prstGeom>
                        <a:noFill/>
                        <a:ln>
                          <a:noFill/>
                        </a:ln>
                      </pic:spPr>
                    </pic:pic>
                  </a:graphicData>
                </a:graphic>
              </wp:inline>
            </w:drawing>
          </w:r>
        </w:p>
      </w:tc>
      <w:tc>
        <w:tcPr>
          <w:tcW w:w="3698" w:type="dxa"/>
          <w:tcBorders>
            <w:bottom w:val="single" w:sz="4" w:space="0" w:color="auto"/>
          </w:tcBorders>
          <w:vAlign w:val="center"/>
        </w:tcPr>
        <w:p w14:paraId="0CD519EE" w14:textId="77777777" w:rsidR="00582D53" w:rsidRPr="001F69D3" w:rsidRDefault="00582D53">
          <w:pPr>
            <w:pStyle w:val="Intestazione"/>
            <w:rPr>
              <w:rFonts w:ascii="Segoe UI Semibold" w:hAnsi="Segoe UI Semibold"/>
              <w:b/>
              <w:color w:val="336699"/>
            </w:rPr>
          </w:pPr>
          <w:r w:rsidRPr="001F69D3">
            <w:rPr>
              <w:rFonts w:ascii="Segoe UI Semibold" w:hAnsi="Segoe UI Semibold"/>
              <w:b/>
              <w:color w:val="336699"/>
            </w:rPr>
            <w:t>Istituto  Comprensivo</w:t>
          </w:r>
        </w:p>
        <w:p w14:paraId="665083A5" w14:textId="77777777" w:rsidR="00582D53" w:rsidRPr="001F69D3" w:rsidRDefault="00582D53">
          <w:pPr>
            <w:pStyle w:val="Intestazione"/>
            <w:rPr>
              <w:rFonts w:ascii="Segoe UI Semibold" w:hAnsi="Segoe UI Semibold"/>
              <w:b/>
              <w:color w:val="336699"/>
            </w:rPr>
          </w:pPr>
          <w:r w:rsidRPr="001F69D3">
            <w:rPr>
              <w:rFonts w:ascii="Segoe UI Semibold" w:hAnsi="Segoe UI Semibold"/>
              <w:b/>
              <w:color w:val="336699"/>
            </w:rPr>
            <w:t>“Martin Luther King”</w:t>
          </w:r>
        </w:p>
        <w:p w14:paraId="39D73605" w14:textId="77777777" w:rsidR="00582D53" w:rsidRPr="001F69D3" w:rsidRDefault="00582D53">
          <w:pPr>
            <w:pStyle w:val="Intestazione"/>
            <w:rPr>
              <w:rFonts w:ascii="Segoe UI Semibold" w:hAnsi="Segoe UI Semibold"/>
              <w:b/>
              <w:color w:val="336699"/>
            </w:rPr>
          </w:pPr>
          <w:r w:rsidRPr="001F69D3">
            <w:rPr>
              <w:rFonts w:ascii="Segoe UI Semibold" w:hAnsi="Segoe UI Semibold"/>
              <w:b/>
              <w:color w:val="336699"/>
            </w:rPr>
            <w:t>Caltanissetta</w:t>
          </w:r>
        </w:p>
      </w:tc>
      <w:tc>
        <w:tcPr>
          <w:tcW w:w="7120" w:type="dxa"/>
          <w:tcBorders>
            <w:bottom w:val="single" w:sz="4" w:space="0" w:color="auto"/>
          </w:tcBorders>
          <w:vAlign w:val="center"/>
        </w:tcPr>
        <w:p w14:paraId="104038EF" w14:textId="77777777" w:rsidR="00582D53" w:rsidRDefault="00FA4261">
          <w:pPr>
            <w:pStyle w:val="Intestazione"/>
          </w:pPr>
          <w:r w:rsidRPr="001F69D3">
            <w:rPr>
              <w:rFonts w:ascii="Verdana" w:eastAsia="Arial Unicode MS" w:hAnsi="Verdana" w:cs="Arial Unicode MS"/>
              <w:b/>
              <w:bCs/>
              <w:noProof/>
              <w:color w:val="002060"/>
              <w:sz w:val="8"/>
              <w:szCs w:val="8"/>
            </w:rPr>
            <w:drawing>
              <wp:inline distT="0" distB="0" distL="0" distR="0" wp14:anchorId="540F3000" wp14:editId="65B1638A">
                <wp:extent cx="2476500" cy="624840"/>
                <wp:effectExtent l="0" t="0" r="0" b="3810"/>
                <wp:docPr id="8" name="Immagine 8" descr="testatam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atamlk"/>
                        <pic:cNvPicPr>
                          <a:picLocks noChangeAspect="1" noChangeArrowheads="1"/>
                        </pic:cNvPicPr>
                      </pic:nvPicPr>
                      <pic:blipFill>
                        <a:blip r:embed="rId2">
                          <a:extLst>
                            <a:ext uri="{28A0092B-C50C-407E-A947-70E740481C1C}">
                              <a14:useLocalDpi xmlns:a14="http://schemas.microsoft.com/office/drawing/2010/main" val="0"/>
                            </a:ext>
                          </a:extLst>
                        </a:blip>
                        <a:srcRect l="47699" t="23943" r="803" b="6880"/>
                        <a:stretch>
                          <a:fillRect/>
                        </a:stretch>
                      </pic:blipFill>
                      <pic:spPr bwMode="auto">
                        <a:xfrm>
                          <a:off x="0" y="0"/>
                          <a:ext cx="2476500" cy="624840"/>
                        </a:xfrm>
                        <a:prstGeom prst="rect">
                          <a:avLst/>
                        </a:prstGeom>
                        <a:noFill/>
                        <a:ln>
                          <a:noFill/>
                        </a:ln>
                      </pic:spPr>
                    </pic:pic>
                  </a:graphicData>
                </a:graphic>
              </wp:inline>
            </w:drawing>
          </w:r>
        </w:p>
      </w:tc>
    </w:tr>
  </w:tbl>
  <w:p w14:paraId="225C4FEC" w14:textId="77777777" w:rsidR="00582D53" w:rsidRDefault="00582D5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B763" w14:textId="77777777" w:rsidR="0014672D" w:rsidRDefault="0014672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D2C23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D021B"/>
    <w:multiLevelType w:val="hybridMultilevel"/>
    <w:tmpl w:val="D4905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7777AD"/>
    <w:multiLevelType w:val="hybridMultilevel"/>
    <w:tmpl w:val="E138D296"/>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9804F92"/>
    <w:multiLevelType w:val="hybridMultilevel"/>
    <w:tmpl w:val="3D6A658E"/>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31985172"/>
    <w:multiLevelType w:val="hybridMultilevel"/>
    <w:tmpl w:val="A176DA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A41421"/>
    <w:multiLevelType w:val="multilevel"/>
    <w:tmpl w:val="C3AA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7E264E"/>
    <w:multiLevelType w:val="hybridMultilevel"/>
    <w:tmpl w:val="C2386EA2"/>
    <w:lvl w:ilvl="0" w:tplc="0410000F">
      <w:start w:val="1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B323C87"/>
    <w:multiLevelType w:val="hybridMultilevel"/>
    <w:tmpl w:val="A60A775E"/>
    <w:lvl w:ilvl="0" w:tplc="0410000F">
      <w:start w:val="1"/>
      <w:numFmt w:val="decimal"/>
      <w:lvlText w:val="%1."/>
      <w:lvlJc w:val="left"/>
      <w:pPr>
        <w:tabs>
          <w:tab w:val="num" w:pos="1260"/>
        </w:tabs>
        <w:ind w:left="1260" w:hanging="360"/>
      </w:pPr>
    </w:lvl>
    <w:lvl w:ilvl="1" w:tplc="04100019">
      <w:start w:val="1"/>
      <w:numFmt w:val="lowerLetter"/>
      <w:lvlText w:val="%2."/>
      <w:lvlJc w:val="left"/>
      <w:pPr>
        <w:tabs>
          <w:tab w:val="num" w:pos="1980"/>
        </w:tabs>
        <w:ind w:left="1980" w:hanging="360"/>
      </w:pPr>
    </w:lvl>
    <w:lvl w:ilvl="2" w:tplc="0410001B">
      <w:start w:val="1"/>
      <w:numFmt w:val="lowerRoman"/>
      <w:lvlText w:val="%3."/>
      <w:lvlJc w:val="right"/>
      <w:pPr>
        <w:tabs>
          <w:tab w:val="num" w:pos="2700"/>
        </w:tabs>
        <w:ind w:left="2700" w:hanging="180"/>
      </w:pPr>
    </w:lvl>
    <w:lvl w:ilvl="3" w:tplc="0410000F">
      <w:start w:val="1"/>
      <w:numFmt w:val="decimal"/>
      <w:lvlText w:val="%4."/>
      <w:lvlJc w:val="left"/>
      <w:pPr>
        <w:tabs>
          <w:tab w:val="num" w:pos="3420"/>
        </w:tabs>
        <w:ind w:left="3420" w:hanging="360"/>
      </w:pPr>
    </w:lvl>
    <w:lvl w:ilvl="4" w:tplc="04100019">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8" w15:restartNumberingAfterBreak="0">
    <w:nsid w:val="56292F02"/>
    <w:multiLevelType w:val="hybridMultilevel"/>
    <w:tmpl w:val="6660ED9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0B36B3A"/>
    <w:multiLevelType w:val="hybridMultilevel"/>
    <w:tmpl w:val="00C276E6"/>
    <w:lvl w:ilvl="0" w:tplc="6CDA5F14">
      <w:start w:val="9"/>
      <w:numFmt w:val="decimal"/>
      <w:lvlText w:val="%1."/>
      <w:lvlJc w:val="left"/>
      <w:pPr>
        <w:tabs>
          <w:tab w:val="num" w:pos="720"/>
        </w:tabs>
        <w:ind w:left="720" w:hanging="360"/>
      </w:pPr>
      <w:rPr>
        <w:rFonts w:ascii="Arial" w:hAnsi="Arial" w:cs="Arial" w:hint="default"/>
        <w:sz w:val="19"/>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6EEC2C5F"/>
    <w:multiLevelType w:val="hybridMultilevel"/>
    <w:tmpl w:val="DABCF6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38722726">
    <w:abstractNumId w:val="0"/>
  </w:num>
  <w:num w:numId="2" w16cid:durableId="1064261715">
    <w:abstractNumId w:val="5"/>
  </w:num>
  <w:num w:numId="3" w16cid:durableId="83304210">
    <w:abstractNumId w:val="7"/>
  </w:num>
  <w:num w:numId="4" w16cid:durableId="723329993">
    <w:abstractNumId w:val="9"/>
  </w:num>
  <w:num w:numId="5" w16cid:durableId="743918630">
    <w:abstractNumId w:val="2"/>
  </w:num>
  <w:num w:numId="6" w16cid:durableId="2067990579">
    <w:abstractNumId w:val="3"/>
  </w:num>
  <w:num w:numId="7" w16cid:durableId="414982096">
    <w:abstractNumId w:val="6"/>
  </w:num>
  <w:num w:numId="8" w16cid:durableId="1917785147">
    <w:abstractNumId w:val="4"/>
  </w:num>
  <w:num w:numId="9" w16cid:durableId="1965118966">
    <w:abstractNumId w:val="1"/>
  </w:num>
  <w:num w:numId="10" w16cid:durableId="415593387">
    <w:abstractNumId w:val="10"/>
  </w:num>
  <w:num w:numId="11" w16cid:durableId="9642353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F40"/>
    <w:rsid w:val="0000194D"/>
    <w:rsid w:val="00010ABF"/>
    <w:rsid w:val="0001385A"/>
    <w:rsid w:val="00017D02"/>
    <w:rsid w:val="00022AD8"/>
    <w:rsid w:val="000608CE"/>
    <w:rsid w:val="00064951"/>
    <w:rsid w:val="000703AE"/>
    <w:rsid w:val="000753C7"/>
    <w:rsid w:val="000922DC"/>
    <w:rsid w:val="000A523F"/>
    <w:rsid w:val="000B4357"/>
    <w:rsid w:val="000C626E"/>
    <w:rsid w:val="000D1073"/>
    <w:rsid w:val="000D144A"/>
    <w:rsid w:val="000E0FEF"/>
    <w:rsid w:val="000F0A63"/>
    <w:rsid w:val="000F2242"/>
    <w:rsid w:val="000F5F82"/>
    <w:rsid w:val="00133F31"/>
    <w:rsid w:val="0014075A"/>
    <w:rsid w:val="0014672D"/>
    <w:rsid w:val="00151DAD"/>
    <w:rsid w:val="0017103C"/>
    <w:rsid w:val="00176F50"/>
    <w:rsid w:val="0019026F"/>
    <w:rsid w:val="001A3ADC"/>
    <w:rsid w:val="001A7D3D"/>
    <w:rsid w:val="001C7FD7"/>
    <w:rsid w:val="001E3F40"/>
    <w:rsid w:val="001E7C75"/>
    <w:rsid w:val="001F69D3"/>
    <w:rsid w:val="00211FB1"/>
    <w:rsid w:val="002226BC"/>
    <w:rsid w:val="0023211E"/>
    <w:rsid w:val="00233493"/>
    <w:rsid w:val="00233EEB"/>
    <w:rsid w:val="0024224C"/>
    <w:rsid w:val="00247E58"/>
    <w:rsid w:val="00250EC8"/>
    <w:rsid w:val="002555C5"/>
    <w:rsid w:val="00256589"/>
    <w:rsid w:val="002742DB"/>
    <w:rsid w:val="002A15D5"/>
    <w:rsid w:val="002C2E5C"/>
    <w:rsid w:val="0030208E"/>
    <w:rsid w:val="003130E0"/>
    <w:rsid w:val="0031783C"/>
    <w:rsid w:val="00354957"/>
    <w:rsid w:val="00356133"/>
    <w:rsid w:val="0036014C"/>
    <w:rsid w:val="003B512C"/>
    <w:rsid w:val="003E113F"/>
    <w:rsid w:val="003F49E1"/>
    <w:rsid w:val="003F6ED8"/>
    <w:rsid w:val="00404C89"/>
    <w:rsid w:val="00440A66"/>
    <w:rsid w:val="00441105"/>
    <w:rsid w:val="004413A3"/>
    <w:rsid w:val="00454111"/>
    <w:rsid w:val="004804B2"/>
    <w:rsid w:val="00484D69"/>
    <w:rsid w:val="004A001C"/>
    <w:rsid w:val="004A155E"/>
    <w:rsid w:val="004B1050"/>
    <w:rsid w:val="004B30B6"/>
    <w:rsid w:val="004B4FAC"/>
    <w:rsid w:val="004B791D"/>
    <w:rsid w:val="004D164B"/>
    <w:rsid w:val="004D3646"/>
    <w:rsid w:val="004E63DC"/>
    <w:rsid w:val="004E7124"/>
    <w:rsid w:val="004E789E"/>
    <w:rsid w:val="004F1DC5"/>
    <w:rsid w:val="0052704E"/>
    <w:rsid w:val="005457D5"/>
    <w:rsid w:val="005533F9"/>
    <w:rsid w:val="005676C5"/>
    <w:rsid w:val="00582D53"/>
    <w:rsid w:val="005934FC"/>
    <w:rsid w:val="00596278"/>
    <w:rsid w:val="005A10A1"/>
    <w:rsid w:val="005A58A5"/>
    <w:rsid w:val="005B334D"/>
    <w:rsid w:val="005B3460"/>
    <w:rsid w:val="005E61EF"/>
    <w:rsid w:val="00603673"/>
    <w:rsid w:val="00633160"/>
    <w:rsid w:val="006420A2"/>
    <w:rsid w:val="00643BF3"/>
    <w:rsid w:val="00645977"/>
    <w:rsid w:val="00653C71"/>
    <w:rsid w:val="00663FE8"/>
    <w:rsid w:val="00666D71"/>
    <w:rsid w:val="006676D7"/>
    <w:rsid w:val="00673794"/>
    <w:rsid w:val="0067753F"/>
    <w:rsid w:val="00690A94"/>
    <w:rsid w:val="006A0F02"/>
    <w:rsid w:val="006A1C96"/>
    <w:rsid w:val="006B11B2"/>
    <w:rsid w:val="006B391E"/>
    <w:rsid w:val="006B5BEE"/>
    <w:rsid w:val="006B5F24"/>
    <w:rsid w:val="006C67A7"/>
    <w:rsid w:val="006D0B9D"/>
    <w:rsid w:val="006D0DB0"/>
    <w:rsid w:val="00711564"/>
    <w:rsid w:val="00731C8A"/>
    <w:rsid w:val="0073726D"/>
    <w:rsid w:val="00742621"/>
    <w:rsid w:val="00744EE0"/>
    <w:rsid w:val="007501E3"/>
    <w:rsid w:val="00752689"/>
    <w:rsid w:val="0075545B"/>
    <w:rsid w:val="00762D69"/>
    <w:rsid w:val="0077099C"/>
    <w:rsid w:val="00771F08"/>
    <w:rsid w:val="00780AB4"/>
    <w:rsid w:val="00792F84"/>
    <w:rsid w:val="00795BA4"/>
    <w:rsid w:val="007964ED"/>
    <w:rsid w:val="007A5067"/>
    <w:rsid w:val="007D3114"/>
    <w:rsid w:val="007F0E41"/>
    <w:rsid w:val="007F43F6"/>
    <w:rsid w:val="00814EB9"/>
    <w:rsid w:val="008545C3"/>
    <w:rsid w:val="008728FB"/>
    <w:rsid w:val="00874317"/>
    <w:rsid w:val="0087529E"/>
    <w:rsid w:val="008F6C85"/>
    <w:rsid w:val="00920B81"/>
    <w:rsid w:val="009237CB"/>
    <w:rsid w:val="00924A50"/>
    <w:rsid w:val="009478F3"/>
    <w:rsid w:val="00950B32"/>
    <w:rsid w:val="0095789A"/>
    <w:rsid w:val="0096684C"/>
    <w:rsid w:val="00970F79"/>
    <w:rsid w:val="00995747"/>
    <w:rsid w:val="009A087A"/>
    <w:rsid w:val="009B4389"/>
    <w:rsid w:val="009B79D0"/>
    <w:rsid w:val="00A02318"/>
    <w:rsid w:val="00A13D3D"/>
    <w:rsid w:val="00A326A2"/>
    <w:rsid w:val="00A35E1E"/>
    <w:rsid w:val="00A83120"/>
    <w:rsid w:val="00A91962"/>
    <w:rsid w:val="00AA01C7"/>
    <w:rsid w:val="00AC5F12"/>
    <w:rsid w:val="00AD08C9"/>
    <w:rsid w:val="00AD6F20"/>
    <w:rsid w:val="00AE5267"/>
    <w:rsid w:val="00AE6E7D"/>
    <w:rsid w:val="00AF0A2F"/>
    <w:rsid w:val="00AF6848"/>
    <w:rsid w:val="00B0161D"/>
    <w:rsid w:val="00B05B00"/>
    <w:rsid w:val="00B14E52"/>
    <w:rsid w:val="00B15180"/>
    <w:rsid w:val="00B1752C"/>
    <w:rsid w:val="00B324B8"/>
    <w:rsid w:val="00B37FEF"/>
    <w:rsid w:val="00B46D49"/>
    <w:rsid w:val="00B52BC4"/>
    <w:rsid w:val="00B53D42"/>
    <w:rsid w:val="00B565AF"/>
    <w:rsid w:val="00B56A19"/>
    <w:rsid w:val="00B9385B"/>
    <w:rsid w:val="00BA5BDF"/>
    <w:rsid w:val="00BB56BC"/>
    <w:rsid w:val="00BB7788"/>
    <w:rsid w:val="00BC2E66"/>
    <w:rsid w:val="00BE050E"/>
    <w:rsid w:val="00BF5CD1"/>
    <w:rsid w:val="00BF6D17"/>
    <w:rsid w:val="00C221CD"/>
    <w:rsid w:val="00C30A49"/>
    <w:rsid w:val="00C35112"/>
    <w:rsid w:val="00C45A71"/>
    <w:rsid w:val="00C65BF7"/>
    <w:rsid w:val="00C70FD1"/>
    <w:rsid w:val="00C911A5"/>
    <w:rsid w:val="00C97327"/>
    <w:rsid w:val="00CA17F1"/>
    <w:rsid w:val="00CB44FE"/>
    <w:rsid w:val="00CD3F95"/>
    <w:rsid w:val="00CD4925"/>
    <w:rsid w:val="00D56CF9"/>
    <w:rsid w:val="00D62EBB"/>
    <w:rsid w:val="00D63DFC"/>
    <w:rsid w:val="00D778B4"/>
    <w:rsid w:val="00D8158A"/>
    <w:rsid w:val="00DA05D5"/>
    <w:rsid w:val="00DA7CEC"/>
    <w:rsid w:val="00DB1574"/>
    <w:rsid w:val="00DE78EE"/>
    <w:rsid w:val="00DF4047"/>
    <w:rsid w:val="00E061AC"/>
    <w:rsid w:val="00E11FF3"/>
    <w:rsid w:val="00E1631D"/>
    <w:rsid w:val="00E23211"/>
    <w:rsid w:val="00E2337F"/>
    <w:rsid w:val="00E269DB"/>
    <w:rsid w:val="00E43435"/>
    <w:rsid w:val="00E50520"/>
    <w:rsid w:val="00E51AF1"/>
    <w:rsid w:val="00E6560C"/>
    <w:rsid w:val="00E734CD"/>
    <w:rsid w:val="00E7727F"/>
    <w:rsid w:val="00E80AB9"/>
    <w:rsid w:val="00EB17F1"/>
    <w:rsid w:val="00EC583D"/>
    <w:rsid w:val="00ED7D16"/>
    <w:rsid w:val="00EF620A"/>
    <w:rsid w:val="00F07A54"/>
    <w:rsid w:val="00F255FD"/>
    <w:rsid w:val="00F30AB4"/>
    <w:rsid w:val="00F43D35"/>
    <w:rsid w:val="00F44204"/>
    <w:rsid w:val="00F55F99"/>
    <w:rsid w:val="00F6091F"/>
    <w:rsid w:val="00F83202"/>
    <w:rsid w:val="00F94A6A"/>
    <w:rsid w:val="00F95979"/>
    <w:rsid w:val="00F97F1F"/>
    <w:rsid w:val="00FA2009"/>
    <w:rsid w:val="00FA4261"/>
    <w:rsid w:val="00FB32FE"/>
    <w:rsid w:val="00FB33C2"/>
    <w:rsid w:val="00FB7E6A"/>
    <w:rsid w:val="00FE315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222F"/>
  <w15:docId w15:val="{1FE278A3-74F4-4F1E-9B83-470AA87F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A001C"/>
    <w:pPr>
      <w:overflowPunct w:val="0"/>
      <w:autoSpaceDE w:val="0"/>
      <w:autoSpaceDN w:val="0"/>
      <w:adjustRightInd w:val="0"/>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F0A63"/>
    <w:pPr>
      <w:tabs>
        <w:tab w:val="center" w:pos="4819"/>
        <w:tab w:val="right" w:pos="9638"/>
      </w:tabs>
      <w:overflowPunct/>
      <w:autoSpaceDE/>
      <w:autoSpaceDN/>
      <w:adjustRightInd/>
      <w:textAlignment w:val="auto"/>
    </w:pPr>
    <w:rPr>
      <w:sz w:val="24"/>
      <w:szCs w:val="24"/>
    </w:rPr>
  </w:style>
  <w:style w:type="paragraph" w:styleId="Pidipagina">
    <w:name w:val="footer"/>
    <w:basedOn w:val="Normale"/>
    <w:link w:val="PidipaginaCarattere"/>
    <w:uiPriority w:val="99"/>
    <w:rsid w:val="000F0A63"/>
    <w:pPr>
      <w:tabs>
        <w:tab w:val="center" w:pos="4819"/>
        <w:tab w:val="right" w:pos="9638"/>
      </w:tabs>
      <w:overflowPunct/>
      <w:autoSpaceDE/>
      <w:autoSpaceDN/>
      <w:adjustRightInd/>
      <w:textAlignment w:val="auto"/>
    </w:pPr>
    <w:rPr>
      <w:sz w:val="24"/>
      <w:szCs w:val="24"/>
    </w:rPr>
  </w:style>
  <w:style w:type="character" w:styleId="Collegamentoipertestuale">
    <w:name w:val="Hyperlink"/>
    <w:uiPriority w:val="99"/>
    <w:rsid w:val="000F0A63"/>
    <w:rPr>
      <w:color w:val="0000FF"/>
      <w:u w:val="single"/>
    </w:rPr>
  </w:style>
  <w:style w:type="table" w:styleId="Grigliatabella">
    <w:name w:val="Table Grid"/>
    <w:basedOn w:val="Tabellanormale"/>
    <w:rsid w:val="000F0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356133"/>
    <w:rPr>
      <w:rFonts w:ascii="Tahoma" w:hAnsi="Tahoma" w:cs="Tahoma"/>
      <w:sz w:val="16"/>
      <w:szCs w:val="16"/>
    </w:rPr>
  </w:style>
  <w:style w:type="paragraph" w:styleId="Corpotesto">
    <w:name w:val="Body Text"/>
    <w:basedOn w:val="Normale"/>
    <w:rsid w:val="007D3114"/>
    <w:pPr>
      <w:overflowPunct/>
      <w:autoSpaceDE/>
      <w:autoSpaceDN/>
      <w:adjustRightInd/>
      <w:spacing w:after="120"/>
      <w:textAlignment w:val="auto"/>
    </w:pPr>
    <w:rPr>
      <w:sz w:val="24"/>
      <w:szCs w:val="24"/>
    </w:rPr>
  </w:style>
  <w:style w:type="paragraph" w:styleId="Corpodeltesto3">
    <w:name w:val="Body Text 3"/>
    <w:basedOn w:val="Normale"/>
    <w:rsid w:val="007D3114"/>
    <w:pPr>
      <w:overflowPunct/>
      <w:autoSpaceDE/>
      <w:autoSpaceDN/>
      <w:adjustRightInd/>
      <w:spacing w:after="120"/>
      <w:textAlignment w:val="auto"/>
    </w:pPr>
    <w:rPr>
      <w:sz w:val="16"/>
      <w:szCs w:val="16"/>
    </w:rPr>
  </w:style>
  <w:style w:type="paragraph" w:customStyle="1" w:styleId="c3">
    <w:name w:val="c3"/>
    <w:basedOn w:val="Normale"/>
    <w:rsid w:val="00AD6F20"/>
    <w:pPr>
      <w:widowControl w:val="0"/>
      <w:overflowPunct/>
      <w:autoSpaceDE/>
      <w:autoSpaceDN/>
      <w:adjustRightInd/>
      <w:spacing w:line="240" w:lineRule="atLeast"/>
      <w:jc w:val="center"/>
      <w:textAlignment w:val="auto"/>
    </w:pPr>
    <w:rPr>
      <w:snapToGrid w:val="0"/>
      <w:sz w:val="24"/>
    </w:rPr>
  </w:style>
  <w:style w:type="character" w:styleId="Enfasigrassetto">
    <w:name w:val="Strong"/>
    <w:basedOn w:val="Carpredefinitoparagrafo"/>
    <w:qFormat/>
    <w:rsid w:val="0096684C"/>
    <w:rPr>
      <w:b/>
      <w:bCs/>
    </w:rPr>
  </w:style>
  <w:style w:type="paragraph" w:styleId="Paragrafoelenco">
    <w:name w:val="List Paragraph"/>
    <w:basedOn w:val="Normale"/>
    <w:uiPriority w:val="34"/>
    <w:qFormat/>
    <w:rsid w:val="005676C5"/>
    <w:pPr>
      <w:overflowPunct/>
      <w:autoSpaceDE/>
      <w:autoSpaceDN/>
      <w:adjustRightInd/>
      <w:ind w:left="720"/>
      <w:contextualSpacing/>
      <w:textAlignment w:val="auto"/>
    </w:pPr>
    <w:rPr>
      <w:sz w:val="24"/>
      <w:szCs w:val="24"/>
    </w:rPr>
  </w:style>
  <w:style w:type="character" w:styleId="Enfasicorsivo">
    <w:name w:val="Emphasis"/>
    <w:basedOn w:val="Carpredefinitoparagrafo"/>
    <w:qFormat/>
    <w:rsid w:val="00F43D35"/>
    <w:rPr>
      <w:i/>
      <w:iCs/>
    </w:rPr>
  </w:style>
  <w:style w:type="character" w:customStyle="1" w:styleId="IntestazioneCarattere">
    <w:name w:val="Intestazione Carattere"/>
    <w:link w:val="Intestazione"/>
    <w:rsid w:val="00EB17F1"/>
    <w:rPr>
      <w:sz w:val="24"/>
      <w:szCs w:val="24"/>
    </w:rPr>
  </w:style>
  <w:style w:type="character" w:customStyle="1" w:styleId="PidipaginaCarattere">
    <w:name w:val="Piè di pagina Carattere"/>
    <w:basedOn w:val="Carpredefinitoparagrafo"/>
    <w:link w:val="Pidipagina"/>
    <w:uiPriority w:val="99"/>
    <w:rsid w:val="001467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445918">
      <w:bodyDiv w:val="1"/>
      <w:marLeft w:val="0"/>
      <w:marRight w:val="0"/>
      <w:marTop w:val="0"/>
      <w:marBottom w:val="0"/>
      <w:divBdr>
        <w:top w:val="none" w:sz="0" w:space="0" w:color="auto"/>
        <w:left w:val="none" w:sz="0" w:space="0" w:color="auto"/>
        <w:bottom w:val="none" w:sz="0" w:space="0" w:color="auto"/>
        <w:right w:val="none" w:sz="0" w:space="0" w:color="auto"/>
      </w:divBdr>
    </w:div>
    <w:div w:id="436173401">
      <w:bodyDiv w:val="1"/>
      <w:marLeft w:val="0"/>
      <w:marRight w:val="0"/>
      <w:marTop w:val="0"/>
      <w:marBottom w:val="0"/>
      <w:divBdr>
        <w:top w:val="none" w:sz="0" w:space="0" w:color="auto"/>
        <w:left w:val="none" w:sz="0" w:space="0" w:color="auto"/>
        <w:bottom w:val="none" w:sz="0" w:space="0" w:color="auto"/>
        <w:right w:val="none" w:sz="0" w:space="0" w:color="auto"/>
      </w:divBdr>
    </w:div>
    <w:div w:id="128445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clic82500l@pec.istruzione.it" TargetMode="External"/><Relationship Id="rId2" Type="http://schemas.openxmlformats.org/officeDocument/2006/relationships/hyperlink" Target="mailto:clic82500l@istruzione.it" TargetMode="External"/><Relationship Id="rId1" Type="http://schemas.openxmlformats.org/officeDocument/2006/relationships/hyperlink" Target="http://www.icking.edu.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ifo\Desktop\CARTA%20INTESTATA%202019-2020.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4989A-37FA-4851-900D-107B23272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2019-2020</Template>
  <TotalTime>4</TotalTime>
  <Pages>5</Pages>
  <Words>1524</Words>
  <Characters>8688</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ALUNNI E PERSONALE</vt:lpstr>
    </vt:vector>
  </TitlesOfParts>
  <Company/>
  <LinksUpToDate>false</LinksUpToDate>
  <CharactersWithSpaces>10192</CharactersWithSpaces>
  <SharedDoc>false</SharedDoc>
  <HLinks>
    <vt:vector size="18" baseType="variant">
      <vt:variant>
        <vt:i4>4587641</vt:i4>
      </vt:variant>
      <vt:variant>
        <vt:i4>6</vt:i4>
      </vt:variant>
      <vt:variant>
        <vt:i4>0</vt:i4>
      </vt:variant>
      <vt:variant>
        <vt:i4>5</vt:i4>
      </vt:variant>
      <vt:variant>
        <vt:lpwstr>mailto:clic82500l@pec.istruzione.it</vt:lpwstr>
      </vt:variant>
      <vt:variant>
        <vt:lpwstr/>
      </vt:variant>
      <vt:variant>
        <vt:i4>852074</vt:i4>
      </vt:variant>
      <vt:variant>
        <vt:i4>3</vt:i4>
      </vt:variant>
      <vt:variant>
        <vt:i4>0</vt:i4>
      </vt:variant>
      <vt:variant>
        <vt:i4>5</vt:i4>
      </vt:variant>
      <vt:variant>
        <vt:lpwstr>mailto:clic82500l@istruzione.it</vt:lpwstr>
      </vt:variant>
      <vt:variant>
        <vt:lpwstr/>
      </vt:variant>
      <vt:variant>
        <vt:i4>5701700</vt:i4>
      </vt:variant>
      <vt:variant>
        <vt:i4>0</vt:i4>
      </vt:variant>
      <vt:variant>
        <vt:i4>0</vt:i4>
      </vt:variant>
      <vt:variant>
        <vt:i4>5</vt:i4>
      </vt:variant>
      <vt:variant>
        <vt:lpwstr>http://www.icking.edu.it/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ALUNNI E PERSONALE</dc:title>
  <dc:creator>maria concetta scifo</dc:creator>
  <cp:lastModifiedBy>maria concetta scifo</cp:lastModifiedBy>
  <cp:revision>7</cp:revision>
  <cp:lastPrinted>2023-12-06T10:01:00Z</cp:lastPrinted>
  <dcterms:created xsi:type="dcterms:W3CDTF">2023-12-06T09:46:00Z</dcterms:created>
  <dcterms:modified xsi:type="dcterms:W3CDTF">2023-12-21T08:14:00Z</dcterms:modified>
</cp:coreProperties>
</file>